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7B" w:rsidRDefault="00E05A7B" w:rsidP="00057BEE">
      <w:pPr>
        <w:pStyle w:val="Heading2"/>
        <w:rPr>
          <w:b/>
          <w:lang w:val="en-GB" w:eastAsia="en-GB"/>
        </w:rPr>
      </w:pPr>
      <w:bookmarkStart w:id="0" w:name="_GoBack"/>
      <w:bookmarkEnd w:id="0"/>
    </w:p>
    <w:p w:rsidR="00E05A7B" w:rsidRDefault="00E05A7B" w:rsidP="003124DC">
      <w:pPr>
        <w:pStyle w:val="Heading2"/>
        <w:jc w:val="center"/>
        <w:rPr>
          <w:b/>
          <w:color w:val="auto"/>
          <w:sz w:val="32"/>
          <w:szCs w:val="32"/>
          <w:lang w:val="en-GB" w:eastAsia="en-GB"/>
        </w:rPr>
      </w:pPr>
      <w:r w:rsidRPr="003124DC">
        <w:rPr>
          <w:b/>
          <w:color w:val="auto"/>
          <w:sz w:val="32"/>
          <w:szCs w:val="32"/>
          <w:lang w:val="en-GB" w:eastAsia="en-GB"/>
        </w:rPr>
        <w:t>Written Assessment of Risk of</w:t>
      </w:r>
    </w:p>
    <w:p w:rsidR="00E05A7B" w:rsidRPr="003124DC" w:rsidRDefault="00E05A7B" w:rsidP="003124DC">
      <w:pPr>
        <w:pStyle w:val="Heading2"/>
        <w:jc w:val="center"/>
        <w:rPr>
          <w:b/>
          <w:color w:val="auto"/>
          <w:sz w:val="32"/>
          <w:szCs w:val="32"/>
          <w:lang w:val="en-GB" w:eastAsia="en-GB"/>
        </w:rPr>
      </w:pPr>
      <w:r w:rsidRPr="003124DC">
        <w:rPr>
          <w:b/>
          <w:color w:val="auto"/>
          <w:sz w:val="32"/>
          <w:szCs w:val="32"/>
          <w:lang w:val="en-GB" w:eastAsia="en-GB"/>
        </w:rPr>
        <w:t xml:space="preserve">SCOIL NIOCLÁIS, Frankfield, Grange, </w:t>
      </w:r>
      <w:smartTag w:uri="urn:schemas-microsoft-com:office:smarttags" w:element="City">
        <w:smartTag w:uri="urn:schemas-microsoft-com:office:smarttags" w:element="place">
          <w:r w:rsidRPr="003124DC">
            <w:rPr>
              <w:b/>
              <w:color w:val="auto"/>
              <w:sz w:val="32"/>
              <w:szCs w:val="32"/>
              <w:lang w:val="en-GB" w:eastAsia="en-GB"/>
            </w:rPr>
            <w:t>Cork</w:t>
          </w:r>
        </w:smartTag>
      </w:smartTag>
      <w:r w:rsidRPr="003124DC">
        <w:rPr>
          <w:b/>
          <w:color w:val="auto"/>
          <w:sz w:val="32"/>
          <w:szCs w:val="32"/>
          <w:lang w:val="en-GB" w:eastAsia="en-GB"/>
        </w:rPr>
        <w:t>. 20106E</w:t>
      </w:r>
    </w:p>
    <w:p w:rsidR="00E05A7B" w:rsidRDefault="00E05A7B" w:rsidP="0096268E">
      <w:pPr>
        <w:spacing w:after="0" w:line="240" w:lineRule="auto"/>
        <w:rPr>
          <w:rFonts w:ascii="Times New Roman" w:hAnsi="Times New Roman"/>
        </w:rPr>
      </w:pPr>
      <w:r w:rsidRPr="00552B89">
        <w:rPr>
          <w:rFonts w:ascii="Times New Roman" w:hAnsi="Times New Roman"/>
        </w:rPr>
        <w:t>In accordance with section 11 of the Children First Act 2015 and</w:t>
      </w:r>
      <w:r>
        <w:rPr>
          <w:rFonts w:ascii="Times New Roman" w:hAnsi="Times New Roman"/>
        </w:rPr>
        <w:t xml:space="preserve"> </w:t>
      </w:r>
      <w:r w:rsidRPr="00FF7B8A">
        <w:rPr>
          <w:rFonts w:ascii="Times New Roman" w:hAnsi="Times New Roman"/>
        </w:rPr>
        <w:t>with the requirement of Chapter 8 of</w:t>
      </w:r>
      <w:r w:rsidRPr="00CB638F">
        <w:rPr>
          <w:rFonts w:ascii="Times New Roman" w:hAnsi="Times New Roman"/>
          <w:shd w:val="clear" w:color="auto" w:fill="D9D9D9"/>
        </w:rPr>
        <w:t xml:space="preserve"> </w:t>
      </w:r>
      <w:r w:rsidRPr="00FF7B8A">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the following is the Written Risk As</w:t>
      </w:r>
      <w:r>
        <w:rPr>
          <w:rFonts w:ascii="Times New Roman" w:hAnsi="Times New Roman"/>
        </w:rPr>
        <w:t xml:space="preserve">sessment of </w:t>
      </w:r>
      <w:r w:rsidRPr="007204A1">
        <w:rPr>
          <w:rFonts w:ascii="Times New Roman" w:hAnsi="Times New Roman"/>
          <w:b/>
        </w:rPr>
        <w:t>SCOIL NIOCLÁIS</w:t>
      </w:r>
      <w:r>
        <w:rPr>
          <w:rFonts w:ascii="Times New Roman" w:hAnsi="Times New Roman"/>
        </w:rPr>
        <w:t>.</w:t>
      </w:r>
      <w:r w:rsidRPr="00552B89">
        <w:rPr>
          <w:rFonts w:ascii="Times New Roman" w:hAnsi="Times New Roman"/>
        </w:rPr>
        <w:t xml:space="preserve"> </w:t>
      </w:r>
    </w:p>
    <w:p w:rsidR="00E05A7B" w:rsidRDefault="00E05A7B" w:rsidP="0096268E">
      <w:pPr>
        <w:spacing w:after="0" w:line="240" w:lineRule="auto"/>
        <w:rPr>
          <w:rFonts w:ascii="Times New Roman" w:hAnsi="Times New Roman"/>
        </w:rPr>
      </w:pPr>
    </w:p>
    <w:p w:rsidR="00E05A7B" w:rsidRPr="0023366F" w:rsidRDefault="00E05A7B" w:rsidP="0023366F">
      <w:pPr>
        <w:pStyle w:val="ListParagraph"/>
        <w:numPr>
          <w:ilvl w:val="0"/>
          <w:numId w:val="5"/>
        </w:numPr>
        <w:spacing w:after="0" w:line="240" w:lineRule="auto"/>
        <w:rPr>
          <w:rFonts w:ascii="Times New Roman" w:hAnsi="Times New Roman"/>
          <w:b/>
        </w:rPr>
      </w:pPr>
      <w:r w:rsidRPr="0023366F">
        <w:rPr>
          <w:rFonts w:ascii="Times New Roman" w:hAnsi="Times New Roman"/>
          <w:b/>
        </w:rPr>
        <w:t>List of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E05A7B" w:rsidRPr="002D6CEB" w:rsidTr="002D6CEB">
        <w:tc>
          <w:tcPr>
            <w:tcW w:w="9016" w:type="dxa"/>
          </w:tcPr>
          <w:p w:rsidR="00E05A7B" w:rsidRPr="002D6CEB" w:rsidRDefault="00E05A7B" w:rsidP="002D6CEB">
            <w:pPr>
              <w:spacing w:after="0" w:line="240" w:lineRule="auto"/>
              <w:ind w:right="-188"/>
              <w:jc w:val="both"/>
              <w:rPr>
                <w:rFonts w:ascii="Times New Roman" w:hAnsi="Times New Roman"/>
              </w:rPr>
            </w:pPr>
          </w:p>
          <w:p w:rsidR="00E05A7B" w:rsidRDefault="00E05A7B" w:rsidP="0005377A">
            <w:pPr>
              <w:pStyle w:val="ListParagraph"/>
              <w:numPr>
                <w:ilvl w:val="0"/>
                <w:numId w:val="12"/>
              </w:numPr>
              <w:spacing w:beforeLines="40" w:line="256" w:lineRule="auto"/>
              <w:ind w:firstLine="0"/>
              <w:jc w:val="both"/>
              <w:rPr>
                <w:rFonts w:ascii="Times New Roman" w:hAnsi="Times New Roman"/>
                <w:sz w:val="24"/>
                <w:szCs w:val="24"/>
              </w:rPr>
            </w:pPr>
            <w:r>
              <w:rPr>
                <w:rFonts w:ascii="Times New Roman" w:hAnsi="Times New Roman"/>
                <w:sz w:val="24"/>
                <w:szCs w:val="24"/>
              </w:rPr>
              <w:t xml:space="preserve">Daily arrival and dismissal of pupils </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Recreation breaks for pupils </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Classroom teaching </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One-to-one teaching </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Outdoor teaching activities </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Sporting Activities</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School outings</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Use of toilet/changing/shower areas in schools</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Annual Sports Day</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Fundraising events involving pupils </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Use of off-site facilities for school activities </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School transport arrangements </w:t>
            </w:r>
          </w:p>
          <w:p w:rsidR="00E05A7B" w:rsidRDefault="00E05A7B" w:rsidP="0005377A">
            <w:pPr>
              <w:numPr>
                <w:ilvl w:val="0"/>
                <w:numId w:val="13"/>
              </w:numPr>
              <w:spacing w:beforeLines="40" w:line="240" w:lineRule="auto"/>
              <w:ind w:left="2160" w:hanging="720"/>
              <w:contextualSpacing/>
              <w:jc w:val="both"/>
              <w:rPr>
                <w:rFonts w:ascii="Times New Roman" w:hAnsi="Times New Roman"/>
                <w:sz w:val="24"/>
                <w:szCs w:val="24"/>
                <w:lang w:eastAsia="en-GB"/>
              </w:rPr>
            </w:pPr>
            <w:r>
              <w:rPr>
                <w:rFonts w:ascii="Times New Roman" w:hAnsi="Times New Roman"/>
                <w:sz w:val="24"/>
                <w:szCs w:val="24"/>
                <w:lang w:eastAsia="en-GB"/>
              </w:rPr>
              <w:t xml:space="preserve">Care of children with special educational needs, including intimate care where needed, </w:t>
            </w:r>
          </w:p>
          <w:p w:rsidR="00E05A7B" w:rsidRDefault="00E05A7B" w:rsidP="0005377A">
            <w:pPr>
              <w:numPr>
                <w:ilvl w:val="0"/>
                <w:numId w:val="13"/>
              </w:numPr>
              <w:spacing w:beforeLines="40" w:line="240" w:lineRule="auto"/>
              <w:ind w:left="2160" w:hanging="720"/>
              <w:contextualSpacing/>
              <w:jc w:val="both"/>
              <w:rPr>
                <w:rFonts w:ascii="Times New Roman" w:hAnsi="Times New Roman"/>
                <w:sz w:val="24"/>
                <w:szCs w:val="24"/>
                <w:lang w:eastAsia="en-GB"/>
              </w:rPr>
            </w:pPr>
            <w:r>
              <w:rPr>
                <w:rFonts w:ascii="Times New Roman" w:hAnsi="Times New Roman"/>
                <w:sz w:val="24"/>
                <w:szCs w:val="24"/>
                <w:lang w:eastAsia="en-GB"/>
              </w:rPr>
              <w:t>Management of challenging behaviour amongst pupils, including appropriate use of restraint where required</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Administration of Medicine</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Administration of First Aid </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Curricular provision in respect of SPHE, RSE, Stay Safe</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Prevention and dealing with bullying amongst pupils</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Training of school personnel in child protection matters</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Use of external personnel to supplement curriculum </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Use of external personnel to support sports and other extra-curricular activities </w:t>
            </w:r>
          </w:p>
          <w:p w:rsidR="00E05A7B" w:rsidRDefault="00E05A7B" w:rsidP="0005377A">
            <w:pPr>
              <w:numPr>
                <w:ilvl w:val="0"/>
                <w:numId w:val="13"/>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Care of pupils with specific vulnerabilities/ needs such as  </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Pupils from ethnic minorities/migrants</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Members of the Traveller community </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Lesbian, gay, bisexual or transgender (LGBT) children</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Pupils perceived to be LGBT</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Pupils of minority religious faiths</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Children in care</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Children on CPNS</w:t>
            </w:r>
          </w:p>
          <w:p w:rsidR="00E05A7B" w:rsidRDefault="00E05A7B" w:rsidP="0005377A">
            <w:pPr>
              <w:numPr>
                <w:ilvl w:val="0"/>
                <w:numId w:val="16"/>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Recruitment of school personnel including -</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Teachers/SNA’s</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Caretaker/Secretary/Cleaners</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Sports coaches</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External Tutors/Guest Speakers </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Volunteers/Parents in school activities</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Visitors/contractors present in school during school hours </w:t>
            </w:r>
          </w:p>
          <w:p w:rsidR="00E05A7B" w:rsidRDefault="00E05A7B" w:rsidP="0005377A">
            <w:pPr>
              <w:numPr>
                <w:ilvl w:val="0"/>
                <w:numId w:val="15"/>
              </w:numPr>
              <w:spacing w:beforeLines="40" w:line="240" w:lineRule="auto"/>
              <w:ind w:left="2160"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Visitors/contractors present during after school activities </w:t>
            </w:r>
          </w:p>
          <w:p w:rsidR="00E05A7B" w:rsidRDefault="00E05A7B" w:rsidP="0005377A">
            <w:pPr>
              <w:numPr>
                <w:ilvl w:val="0"/>
                <w:numId w:val="12"/>
              </w:numPr>
              <w:spacing w:beforeLines="40" w:line="240" w:lineRule="auto"/>
              <w:ind w:left="2160" w:hanging="720"/>
              <w:contextualSpacing/>
              <w:jc w:val="both"/>
              <w:rPr>
                <w:rFonts w:ascii="Times New Roman" w:hAnsi="Times New Roman"/>
                <w:sz w:val="24"/>
                <w:szCs w:val="24"/>
                <w:lang w:eastAsia="en-GB"/>
              </w:rPr>
            </w:pPr>
            <w:r>
              <w:rPr>
                <w:rFonts w:ascii="Times New Roman" w:hAnsi="Times New Roman"/>
                <w:sz w:val="24"/>
                <w:szCs w:val="24"/>
                <w:lang w:eastAsia="en-GB"/>
              </w:rPr>
              <w:t>Participation by pupils in religious ceremonies/religious instruction external to the school</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Use of Information and Communication Technology by pupils in school</w:t>
            </w:r>
          </w:p>
          <w:p w:rsidR="00E05A7B" w:rsidRDefault="00E05A7B" w:rsidP="0005377A">
            <w:pPr>
              <w:numPr>
                <w:ilvl w:val="0"/>
                <w:numId w:val="12"/>
              </w:numPr>
              <w:spacing w:beforeLines="40" w:line="240" w:lineRule="auto"/>
              <w:ind w:left="2160" w:hanging="720"/>
              <w:contextualSpacing/>
              <w:jc w:val="both"/>
              <w:rPr>
                <w:rFonts w:ascii="Times New Roman" w:hAnsi="Times New Roman"/>
                <w:sz w:val="24"/>
                <w:szCs w:val="24"/>
                <w:lang w:eastAsia="en-GB"/>
              </w:rPr>
            </w:pPr>
            <w:r>
              <w:rPr>
                <w:rFonts w:ascii="Times New Roman" w:hAnsi="Times New Roman"/>
                <w:sz w:val="24"/>
                <w:szCs w:val="24"/>
                <w:lang w:eastAsia="en-GB"/>
              </w:rPr>
              <w:t>Application of sanctions under the school’s Code of Behaviour including detention of pupils, confiscation of phones etc.</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Students participating in work experience in the school</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Student teachers undertaking training placement in school</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Use of video/photography/other media to record school events </w:t>
            </w:r>
            <w:r w:rsidRPr="0005377A">
              <w:rPr>
                <w:rFonts w:ascii="Times New Roman" w:hAnsi="Times New Roman"/>
                <w:sz w:val="24"/>
                <w:szCs w:val="24"/>
                <w:lang w:eastAsia="en-GB"/>
              </w:rPr>
              <w:t>(and storage of such media)</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After school use of school premises by other organisations </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Use of school premises by other organisation before, during or after school </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Extra-curricular activities e.g. Homework club</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Use of sensory room</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C.A.P.E.R.</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Children going on/doing ‘jobs’ during the school day </w:t>
            </w:r>
            <w:r w:rsidRPr="000E15EF">
              <w:rPr>
                <w:rFonts w:ascii="Times New Roman" w:hAnsi="Times New Roman"/>
                <w:sz w:val="24"/>
                <w:szCs w:val="24"/>
                <w:lang w:eastAsia="en-GB"/>
              </w:rPr>
              <w:t>(eg going to a teacher’s car is not allowed)</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Children being collected early from school for appointments etc</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Movement breaks for children with SEN</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School tours (toilets, changing rooms)</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Classes helping with caretaker, visiting teacher (eg drumming workshop)</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Mobile phone usage</w:t>
            </w:r>
          </w:p>
          <w:p w:rsidR="00E05A7B"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Cleaning staff</w:t>
            </w:r>
          </w:p>
          <w:p w:rsidR="00E05A7B" w:rsidRPr="00052053" w:rsidRDefault="00E05A7B" w:rsidP="0005377A">
            <w:pPr>
              <w:numPr>
                <w:ilvl w:val="0"/>
                <w:numId w:val="12"/>
              </w:numPr>
              <w:spacing w:beforeLines="40" w:after="100" w:afterAutospacing="1" w:line="240" w:lineRule="auto"/>
              <w:ind w:firstLine="0"/>
              <w:contextualSpacing/>
              <w:jc w:val="both"/>
              <w:rPr>
                <w:rFonts w:ascii="Times New Roman" w:hAnsi="Times New Roman"/>
                <w:sz w:val="24"/>
                <w:szCs w:val="24"/>
                <w:lang w:eastAsia="en-GB"/>
              </w:rPr>
            </w:pPr>
            <w:r>
              <w:rPr>
                <w:rFonts w:ascii="Times New Roman" w:hAnsi="Times New Roman"/>
                <w:sz w:val="24"/>
                <w:szCs w:val="24"/>
                <w:lang w:eastAsia="en-GB"/>
              </w:rPr>
              <w:t xml:space="preserve">Classes moving about the school campus during the day </w:t>
            </w:r>
            <w:r w:rsidRPr="000E15EF">
              <w:rPr>
                <w:rFonts w:ascii="Times New Roman" w:hAnsi="Times New Roman"/>
                <w:sz w:val="24"/>
                <w:szCs w:val="24"/>
                <w:lang w:eastAsia="en-GB"/>
              </w:rPr>
              <w:t>(doors left open)</w:t>
            </w:r>
          </w:p>
          <w:p w:rsidR="00E05A7B" w:rsidRPr="002D6CEB" w:rsidRDefault="00E05A7B" w:rsidP="002D6CEB">
            <w:pPr>
              <w:spacing w:after="0" w:line="240" w:lineRule="auto"/>
              <w:ind w:right="-188"/>
              <w:jc w:val="both"/>
              <w:rPr>
                <w:rFonts w:ascii="Times New Roman" w:hAnsi="Times New Roman"/>
              </w:rPr>
            </w:pPr>
          </w:p>
        </w:tc>
      </w:tr>
    </w:tbl>
    <w:p w:rsidR="00E05A7B" w:rsidRDefault="00E05A7B" w:rsidP="0096268E">
      <w:pPr>
        <w:spacing w:after="0"/>
        <w:ind w:right="-188"/>
        <w:jc w:val="both"/>
        <w:rPr>
          <w:rFonts w:ascii="Times New Roman" w:hAnsi="Times New Roman"/>
        </w:rPr>
      </w:pPr>
    </w:p>
    <w:p w:rsidR="00E05A7B" w:rsidRPr="0023366F" w:rsidRDefault="00E05A7B" w:rsidP="0023366F">
      <w:pPr>
        <w:pStyle w:val="ListParagraph"/>
        <w:numPr>
          <w:ilvl w:val="0"/>
          <w:numId w:val="5"/>
        </w:numPr>
        <w:spacing w:after="0" w:line="240" w:lineRule="auto"/>
        <w:rPr>
          <w:rFonts w:ascii="Times New Roman" w:hAnsi="Times New Roman"/>
          <w:b/>
        </w:rPr>
      </w:pPr>
      <w:r w:rsidRPr="00552B89">
        <w:rPr>
          <w:rFonts w:ascii="Times New Roman" w:hAnsi="Times New Roman"/>
          <w:b/>
        </w:rPr>
        <w:t>The school has identified the following risk of harm in respect of its activities</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E05A7B" w:rsidRPr="002D6CEB" w:rsidTr="002D6CEB">
        <w:tc>
          <w:tcPr>
            <w:tcW w:w="9016" w:type="dxa"/>
          </w:tcPr>
          <w:p w:rsidR="00E05A7B" w:rsidRDefault="00E05A7B" w:rsidP="002D6CEB">
            <w:pPr>
              <w:spacing w:after="0" w:line="240" w:lineRule="auto"/>
              <w:ind w:right="-188"/>
              <w:jc w:val="both"/>
              <w:rPr>
                <w:rFonts w:ascii="Times New Roman" w:hAnsi="Times New Roman"/>
              </w:rPr>
            </w:pPr>
          </w:p>
          <w:p w:rsidR="00E05A7B" w:rsidRDefault="00E05A7B" w:rsidP="002D6CEB">
            <w:pPr>
              <w:spacing w:after="0" w:line="240" w:lineRule="auto"/>
              <w:ind w:right="-188"/>
              <w:jc w:val="both"/>
              <w:rPr>
                <w:rFonts w:ascii="Times New Roman" w:hAnsi="Times New Roman"/>
              </w:rPr>
            </w:pP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not being recognised by school personnel</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not being reported properly and promptly by school personnel</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child being harmed in the school by a member of school personnel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child being harmed in the school by another child</w:t>
            </w:r>
          </w:p>
          <w:p w:rsidR="00E05A7B"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child being harmed in the school by volunteer or visitor to the school</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harm due to bullying of child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due to inadequate supervision of children in school</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inadequate supervision of children while attending out of school activities</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inappropriate relationship/communications between child and another child or adult</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children inappropriately accessing/using computers, social media, phones and other devices while at school</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harm to children with SEN who have particular vulnerabilities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to child while a child is receiving intimate care</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due to inadequate code of behaviour</w:t>
            </w:r>
          </w:p>
          <w:p w:rsidR="00E05A7B"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in one-to-one teaching</w:t>
            </w:r>
          </w:p>
          <w:p w:rsidR="00E05A7B" w:rsidRPr="00A24146" w:rsidRDefault="00E05A7B" w:rsidP="0005377A">
            <w:pPr>
              <w:pStyle w:val="ListParagraph"/>
              <w:numPr>
                <w:ilvl w:val="0"/>
                <w:numId w:val="7"/>
              </w:numPr>
              <w:spacing w:beforeLines="40"/>
              <w:ind w:left="1440" w:hanging="720"/>
              <w:jc w:val="both"/>
              <w:rPr>
                <w:rFonts w:ascii="Times New Roman" w:hAnsi="Times New Roman"/>
                <w:sz w:val="24"/>
                <w:szCs w:val="24"/>
              </w:rPr>
            </w:pPr>
            <w:r w:rsidRPr="00A24146">
              <w:rPr>
                <w:rFonts w:ascii="Times New Roman" w:hAnsi="Times New Roman"/>
                <w:sz w:val="24"/>
                <w:szCs w:val="24"/>
              </w:rPr>
              <w:t>Risk of harm caused by member of school personnel communicating with pupils in appropriate manner via social media, texting, digital device or other manner</w:t>
            </w:r>
          </w:p>
          <w:p w:rsidR="00E05A7B" w:rsidRDefault="00E05A7B" w:rsidP="0005377A">
            <w:pPr>
              <w:pStyle w:val="ListParagraph"/>
              <w:numPr>
                <w:ilvl w:val="0"/>
                <w:numId w:val="7"/>
              </w:numPr>
              <w:spacing w:beforeLines="40"/>
              <w:ind w:left="1440" w:hanging="720"/>
              <w:jc w:val="both"/>
              <w:rPr>
                <w:rFonts w:ascii="Times New Roman" w:hAnsi="Times New Roman"/>
                <w:sz w:val="24"/>
                <w:szCs w:val="24"/>
              </w:rPr>
            </w:pPr>
            <w:r w:rsidRPr="00A24146">
              <w:rPr>
                <w:rFonts w:ascii="Times New Roman" w:hAnsi="Times New Roman"/>
                <w:sz w:val="24"/>
                <w:szCs w:val="24"/>
              </w:rPr>
              <w:t xml:space="preserve">Risk of harm caused by member of school personnel accessing/circulating inappropriate material via social media, texting, digital device or other manner </w:t>
            </w:r>
          </w:p>
          <w:p w:rsidR="00E05A7B" w:rsidRPr="00242DA8" w:rsidRDefault="00E05A7B" w:rsidP="0005377A">
            <w:pPr>
              <w:pStyle w:val="ListParagraph"/>
              <w:numPr>
                <w:ilvl w:val="0"/>
                <w:numId w:val="7"/>
              </w:numPr>
              <w:spacing w:beforeLines="40"/>
              <w:ind w:left="1440" w:hanging="720"/>
              <w:jc w:val="both"/>
              <w:rPr>
                <w:rFonts w:ascii="Times New Roman" w:hAnsi="Times New Roman"/>
                <w:sz w:val="24"/>
                <w:szCs w:val="24"/>
              </w:rPr>
            </w:pPr>
            <w:r>
              <w:rPr>
                <w:rFonts w:ascii="Times New Roman" w:hAnsi="Times New Roman"/>
                <w:sz w:val="24"/>
                <w:szCs w:val="24"/>
              </w:rPr>
              <w:t>Risk of harm of photos/ video clips of our students being accessed/used inappropriately by a 3</w:t>
            </w:r>
            <w:r w:rsidRPr="00242DA8">
              <w:rPr>
                <w:rFonts w:ascii="Times New Roman" w:hAnsi="Times New Roman"/>
                <w:sz w:val="24"/>
                <w:szCs w:val="24"/>
                <w:vertAlign w:val="superscript"/>
              </w:rPr>
              <w:t>rd</w:t>
            </w:r>
            <w:r>
              <w:rPr>
                <w:rFonts w:ascii="Times New Roman" w:hAnsi="Times New Roman"/>
                <w:sz w:val="24"/>
                <w:szCs w:val="24"/>
              </w:rPr>
              <w:t xml:space="preserve"> party</w:t>
            </w:r>
          </w:p>
          <w:p w:rsidR="00E05A7B" w:rsidRPr="00F742C4" w:rsidRDefault="00E05A7B" w:rsidP="0005377A">
            <w:pPr>
              <w:spacing w:beforeLines="40"/>
              <w:jc w:val="both"/>
              <w:rPr>
                <w:rFonts w:ascii="Times New Roman" w:hAnsi="Times New Roman"/>
                <w:sz w:val="24"/>
                <w:szCs w:val="24"/>
              </w:rPr>
            </w:pPr>
          </w:p>
        </w:tc>
      </w:tr>
    </w:tbl>
    <w:p w:rsidR="00E05A7B" w:rsidRDefault="00E05A7B" w:rsidP="0023366F">
      <w:pPr>
        <w:pStyle w:val="ListParagraph"/>
        <w:numPr>
          <w:ilvl w:val="0"/>
          <w:numId w:val="5"/>
        </w:numPr>
        <w:spacing w:after="0" w:line="240" w:lineRule="auto"/>
        <w:rPr>
          <w:rFonts w:ascii="Times New Roman" w:hAnsi="Times New Roman"/>
          <w:b/>
        </w:rPr>
      </w:pPr>
      <w:r w:rsidRPr="00552B89">
        <w:rPr>
          <w:rFonts w:ascii="Times New Roman" w:hAnsi="Times New Roman"/>
          <w:b/>
        </w:rPr>
        <w:t xml:space="preserve">The school has the following procedures in place to address the </w:t>
      </w:r>
      <w:r w:rsidRPr="00CC54BD">
        <w:rPr>
          <w:rFonts w:ascii="Times New Roman" w:hAnsi="Times New Roman"/>
          <w:b/>
        </w:rPr>
        <w:t xml:space="preserve">risks of harm identified </w:t>
      </w:r>
      <w:r w:rsidRPr="00552B89">
        <w:rPr>
          <w:rFonts w:ascii="Times New Roman" w:hAnsi="Times New Roman"/>
          <w:b/>
        </w:rPr>
        <w:t>in this assessment</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E05A7B" w:rsidRPr="002D6CEB" w:rsidTr="002D6CEB">
        <w:tc>
          <w:tcPr>
            <w:tcW w:w="9016" w:type="dxa"/>
          </w:tcPr>
          <w:p w:rsidR="00E05A7B" w:rsidRPr="00490502" w:rsidRDefault="00E05A7B" w:rsidP="0005377A">
            <w:pPr>
              <w:pStyle w:val="ListParagraph"/>
              <w:numPr>
                <w:ilvl w:val="0"/>
                <w:numId w:val="11"/>
              </w:numPr>
              <w:spacing w:beforeLines="40"/>
              <w:ind w:left="1440" w:hanging="720"/>
              <w:jc w:val="both"/>
              <w:rPr>
                <w:rFonts w:ascii="Times New Roman" w:hAnsi="Times New Roman"/>
                <w:i/>
                <w:sz w:val="24"/>
                <w:szCs w:val="24"/>
              </w:rPr>
            </w:pPr>
            <w:r w:rsidRPr="002D6CEB">
              <w:rPr>
                <w:rFonts w:ascii="Times New Roman" w:hAnsi="Times New Roman"/>
              </w:rPr>
              <w:t xml:space="preserve"> </w:t>
            </w:r>
            <w:r w:rsidRPr="002D6CEB">
              <w:rPr>
                <w:rFonts w:ascii="Times New Roman" w:hAnsi="Times New Roman"/>
              </w:rPr>
              <w:br/>
            </w:r>
            <w:r w:rsidRPr="00490502">
              <w:rPr>
                <w:rFonts w:ascii="Times New Roman" w:hAnsi="Times New Roman"/>
                <w:sz w:val="24"/>
                <w:szCs w:val="24"/>
              </w:rPr>
              <w:t xml:space="preserve">All school personnel are provided with a copy of the school’s </w:t>
            </w:r>
            <w:r w:rsidRPr="00490502">
              <w:rPr>
                <w:rFonts w:ascii="Times New Roman" w:hAnsi="Times New Roman"/>
                <w:i/>
                <w:sz w:val="24"/>
                <w:szCs w:val="24"/>
              </w:rPr>
              <w:t>Child Safeguarding Statement</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w:t>
            </w:r>
            <w:r w:rsidRPr="00490502">
              <w:rPr>
                <w:rFonts w:ascii="Times New Roman" w:hAnsi="Times New Roman"/>
                <w:i/>
                <w:sz w:val="24"/>
                <w:szCs w:val="24"/>
              </w:rPr>
              <w:t>Child Protection Procedures for Primary and Post-Primary Schools 2017</w:t>
            </w:r>
            <w:r w:rsidRPr="00490502">
              <w:rPr>
                <w:rFonts w:ascii="Times New Roman" w:hAnsi="Times New Roman"/>
                <w:sz w:val="24"/>
                <w:szCs w:val="24"/>
              </w:rPr>
              <w:t xml:space="preserve"> are made available to all school personnel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School Personnel are required to adhere to the </w:t>
            </w:r>
            <w:r w:rsidRPr="00490502">
              <w:rPr>
                <w:rFonts w:ascii="Times New Roman" w:hAnsi="Times New Roman"/>
                <w:i/>
                <w:sz w:val="24"/>
                <w:szCs w:val="24"/>
              </w:rPr>
              <w:t>Child Protection Procedures for Primary and Post-Primary Schools 2017</w:t>
            </w:r>
            <w:r w:rsidRPr="00490502">
              <w:rPr>
                <w:rFonts w:ascii="Times New Roman" w:hAnsi="Times New Roman"/>
                <w:sz w:val="24"/>
                <w:szCs w:val="24"/>
              </w:rPr>
              <w:t xml:space="preserve"> and all registered teaching staff are required to adhere to the </w:t>
            </w:r>
            <w:r w:rsidRPr="00490502">
              <w:rPr>
                <w:rFonts w:ascii="Times New Roman" w:hAnsi="Times New Roman"/>
                <w:i/>
                <w:sz w:val="24"/>
                <w:szCs w:val="24"/>
              </w:rPr>
              <w:t>Children First Act 2015</w:t>
            </w:r>
            <w:r w:rsidRPr="00490502">
              <w:rPr>
                <w:rFonts w:ascii="Times New Roman" w:hAnsi="Times New Roman"/>
                <w:sz w:val="24"/>
                <w:szCs w:val="24"/>
              </w:rPr>
              <w:t xml:space="preserve">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implements in full the Stay Safe Programme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implements in full the SPHE curriculum</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an Anti-Bullying Policy which fully adheres to the requirements of the Department’s </w:t>
            </w:r>
            <w:r w:rsidRPr="00490502">
              <w:rPr>
                <w:rFonts w:ascii="Times New Roman" w:hAnsi="Times New Roman"/>
                <w:i/>
                <w:sz w:val="24"/>
                <w:szCs w:val="24"/>
              </w:rPr>
              <w:t>Anti-Bullying Procedures for Primary and Post-Primary Schools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a yard/playground supervision policy to ensure appropriate supervision</w:t>
            </w:r>
            <w:r>
              <w:rPr>
                <w:rFonts w:ascii="Times New Roman" w:hAnsi="Times New Roman"/>
                <w:sz w:val="24"/>
                <w:szCs w:val="24"/>
              </w:rPr>
              <w:t xml:space="preserve"> of children during</w:t>
            </w:r>
            <w:r w:rsidRPr="00490502">
              <w:rPr>
                <w:rFonts w:ascii="Times New Roman" w:hAnsi="Times New Roman"/>
                <w:sz w:val="24"/>
                <w:szCs w:val="24"/>
              </w:rPr>
              <w:t xml:space="preserve"> assembly, dismissal and breaks and in respect of specific areas such as toilets, changing rooms etc.</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clear procedures in respect of school outings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Pr>
                <w:rFonts w:ascii="Times New Roman" w:hAnsi="Times New Roman"/>
                <w:sz w:val="24"/>
                <w:szCs w:val="24"/>
              </w:rPr>
              <w:t>The school has a Health and S</w:t>
            </w:r>
            <w:r w:rsidRPr="00490502">
              <w:rPr>
                <w:rFonts w:ascii="Times New Roman" w:hAnsi="Times New Roman"/>
                <w:sz w:val="24"/>
                <w:szCs w:val="24"/>
              </w:rPr>
              <w:t xml:space="preserve">afety policy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adheres to the requirements of the </w:t>
            </w:r>
            <w:r>
              <w:rPr>
                <w:rFonts w:ascii="Times New Roman" w:hAnsi="Times New Roman"/>
                <w:sz w:val="24"/>
                <w:szCs w:val="24"/>
              </w:rPr>
              <w:t>G</w:t>
            </w:r>
            <w:r w:rsidRPr="00490502">
              <w:rPr>
                <w:rFonts w:ascii="Times New Roman" w:hAnsi="Times New Roman"/>
                <w:sz w:val="24"/>
                <w:szCs w:val="24"/>
              </w:rPr>
              <w:t xml:space="preserve">arda vetting legislation and relevant DES circulars in relation to recruitment and </w:t>
            </w:r>
            <w:r>
              <w:rPr>
                <w:rFonts w:ascii="Times New Roman" w:hAnsi="Times New Roman"/>
                <w:sz w:val="24"/>
                <w:szCs w:val="24"/>
              </w:rPr>
              <w:t>Ga</w:t>
            </w:r>
            <w:r w:rsidRPr="00490502">
              <w:rPr>
                <w:rFonts w:ascii="Times New Roman" w:hAnsi="Times New Roman"/>
                <w:sz w:val="24"/>
                <w:szCs w:val="24"/>
              </w:rPr>
              <w:t xml:space="preserve">rda vetting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Pr>
                <w:rFonts w:ascii="Times New Roman" w:hAnsi="Times New Roman"/>
                <w:sz w:val="24"/>
                <w:szCs w:val="24"/>
              </w:rPr>
              <w:t>The school has a code of behaviour</w:t>
            </w:r>
            <w:r w:rsidRPr="00490502">
              <w:rPr>
                <w:rFonts w:ascii="Times New Roman" w:hAnsi="Times New Roman"/>
                <w:sz w:val="24"/>
                <w:szCs w:val="24"/>
              </w:rPr>
              <w:t xml:space="preserve"> for school personnel (teaching and non-teaching staff)</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complies with the agreed disciplinary procedures for teaching staff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a Special Educational Needs policy</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an intimate care policy/plan in respect of students who require such care</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for the administration of medication to pupils</w:t>
            </w:r>
          </w:p>
          <w:p w:rsidR="00E05A7B"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w:t>
            </w:r>
            <w:r>
              <w:rPr>
                <w:rFonts w:ascii="Times New Roman" w:hAnsi="Times New Roman"/>
                <w:sz w:val="24"/>
                <w:szCs w:val="24"/>
              </w:rPr>
              <w:t>–</w:t>
            </w:r>
          </w:p>
          <w:p w:rsidR="00E05A7B"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Has provided each member of school staff with a copy of the school’s Child Safeguarding Statement </w:t>
            </w:r>
          </w:p>
          <w:p w:rsidR="00E05A7B"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Ensures all new staff  are provided with a copy of the school’s Child Safeguarding Statement </w:t>
            </w:r>
          </w:p>
          <w:p w:rsidR="00E05A7B"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Encourages staff to avail of relevant training </w:t>
            </w:r>
          </w:p>
          <w:p w:rsidR="00E05A7B"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Encourages </w:t>
            </w:r>
            <w:r>
              <w:rPr>
                <w:rFonts w:ascii="Times New Roman" w:hAnsi="Times New Roman"/>
                <w:sz w:val="24"/>
                <w:szCs w:val="24"/>
              </w:rPr>
              <w:t>b</w:t>
            </w:r>
            <w:r w:rsidRPr="00E24C79">
              <w:rPr>
                <w:rFonts w:ascii="Times New Roman" w:hAnsi="Times New Roman"/>
                <w:sz w:val="24"/>
                <w:szCs w:val="24"/>
              </w:rPr>
              <w:t xml:space="preserve">oard of </w:t>
            </w:r>
            <w:r>
              <w:rPr>
                <w:rFonts w:ascii="Times New Roman" w:hAnsi="Times New Roman"/>
                <w:sz w:val="24"/>
                <w:szCs w:val="24"/>
              </w:rPr>
              <w:t>m</w:t>
            </w:r>
            <w:r w:rsidRPr="00E24C79">
              <w:rPr>
                <w:rFonts w:ascii="Times New Roman" w:hAnsi="Times New Roman"/>
                <w:sz w:val="24"/>
                <w:szCs w:val="24"/>
              </w:rPr>
              <w:t xml:space="preserve">anagement members to avail of relevant </w:t>
            </w:r>
            <w:r>
              <w:rPr>
                <w:rFonts w:ascii="Times New Roman" w:hAnsi="Times New Roman"/>
                <w:sz w:val="24"/>
                <w:szCs w:val="24"/>
              </w:rPr>
              <w:t>training</w:t>
            </w:r>
          </w:p>
          <w:p w:rsidR="00E05A7B" w:rsidRPr="00E24C79"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Maintains records of all staff and </w:t>
            </w:r>
            <w:r>
              <w:rPr>
                <w:rFonts w:ascii="Times New Roman" w:hAnsi="Times New Roman"/>
                <w:sz w:val="24"/>
                <w:szCs w:val="24"/>
              </w:rPr>
              <w:t>b</w:t>
            </w:r>
            <w:r w:rsidRPr="00E24C79">
              <w:rPr>
                <w:rFonts w:ascii="Times New Roman" w:hAnsi="Times New Roman"/>
                <w:sz w:val="24"/>
                <w:szCs w:val="24"/>
              </w:rPr>
              <w:t xml:space="preserve">oard member training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procedures for the administration of First Aid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 code of behaviour for pupils</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an ICT policy in respect of usage of ICT by pupils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mobile phone policy in respect of usage of mobile phones by pupils</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 Critical Incident Management Plan</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procedures for  the use of external persons to supplement delivery of the curriculum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for the use of external sports coaches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clear procedures for one-to-one teaching activities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in respect of student teacher placements</w:t>
            </w:r>
          </w:p>
          <w:p w:rsidR="00E05A7B"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in respect of students undertaking work experience in the school</w:t>
            </w:r>
          </w:p>
          <w:p w:rsidR="00E05A7B" w:rsidRPr="00242DA8" w:rsidRDefault="00E05A7B" w:rsidP="0005377A">
            <w:pPr>
              <w:pStyle w:val="ListParagraph"/>
              <w:numPr>
                <w:ilvl w:val="0"/>
                <w:numId w:val="11"/>
              </w:numPr>
              <w:spacing w:beforeLines="40"/>
              <w:ind w:left="1440" w:hanging="720"/>
              <w:jc w:val="both"/>
              <w:rPr>
                <w:rFonts w:ascii="Times New Roman" w:hAnsi="Times New Roman"/>
                <w:color w:val="FF0000"/>
                <w:sz w:val="24"/>
                <w:szCs w:val="24"/>
              </w:rPr>
            </w:pPr>
            <w:r w:rsidRPr="00242DA8">
              <w:rPr>
                <w:rFonts w:ascii="Times New Roman" w:hAnsi="Times New Roman"/>
                <w:color w:val="FF0000"/>
                <w:sz w:val="24"/>
                <w:szCs w:val="24"/>
              </w:rPr>
              <w:t>The school will put in place a policy regarding the safe storage of photos, video clips etc.</w:t>
            </w:r>
          </w:p>
          <w:p w:rsidR="00E05A7B" w:rsidRPr="00490502" w:rsidRDefault="00E05A7B" w:rsidP="0005377A">
            <w:pPr>
              <w:spacing w:beforeLines="40"/>
              <w:jc w:val="both"/>
              <w:rPr>
                <w:rFonts w:ascii="Times New Roman" w:hAnsi="Times New Roman"/>
                <w:sz w:val="24"/>
                <w:szCs w:val="24"/>
              </w:rPr>
            </w:pPr>
          </w:p>
          <w:p w:rsidR="00E05A7B" w:rsidRPr="00EE2F66" w:rsidRDefault="00E05A7B" w:rsidP="0005377A">
            <w:pPr>
              <w:spacing w:beforeLines="40"/>
              <w:jc w:val="both"/>
              <w:rPr>
                <w:rFonts w:ascii="Times New Roman" w:hAnsi="Times New Roman"/>
                <w:sz w:val="24"/>
                <w:szCs w:val="24"/>
              </w:rPr>
            </w:pPr>
          </w:p>
          <w:p w:rsidR="00E05A7B" w:rsidRPr="002D6CEB" w:rsidRDefault="00E05A7B" w:rsidP="002D6CEB">
            <w:pPr>
              <w:spacing w:after="0" w:line="240" w:lineRule="auto"/>
              <w:ind w:right="-188"/>
              <w:jc w:val="both"/>
              <w:rPr>
                <w:rFonts w:ascii="Times New Roman" w:hAnsi="Times New Roman"/>
              </w:rPr>
            </w:pPr>
          </w:p>
        </w:tc>
      </w:tr>
    </w:tbl>
    <w:p w:rsidR="00E05A7B" w:rsidRDefault="00E05A7B" w:rsidP="0096268E">
      <w:pPr>
        <w:spacing w:after="0"/>
        <w:ind w:right="-188"/>
        <w:jc w:val="both"/>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E05A7B" w:rsidRPr="002D6CEB" w:rsidTr="002D6CEB">
        <w:tc>
          <w:tcPr>
            <w:tcW w:w="9209" w:type="dxa"/>
            <w:shd w:val="clear" w:color="auto" w:fill="9CC2E5"/>
          </w:tcPr>
          <w:p w:rsidR="00E05A7B" w:rsidRPr="002D6CEB" w:rsidRDefault="00E05A7B" w:rsidP="002D6CEB">
            <w:pPr>
              <w:spacing w:after="0" w:line="240" w:lineRule="auto"/>
              <w:ind w:right="-188"/>
              <w:jc w:val="both"/>
              <w:rPr>
                <w:rFonts w:ascii="Times New Roman" w:hAnsi="Times New Roman"/>
              </w:rPr>
            </w:pPr>
            <w:r w:rsidRPr="002D6CEB">
              <w:rPr>
                <w:rFonts w:ascii="Times New Roman" w:hAnsi="Times New Roman"/>
                <w:b/>
              </w:rPr>
              <w:t>Important Note:</w:t>
            </w:r>
            <w:r w:rsidRPr="002D6CEB">
              <w:rPr>
                <w:rFonts w:ascii="Times New Roman" w:hAnsi="Times New Roman"/>
              </w:rPr>
              <w:t xml:space="preserve">  It should be noted that risk in the context of this risk assessment is the risk of </w:t>
            </w:r>
          </w:p>
          <w:p w:rsidR="00E05A7B" w:rsidRPr="002D6CEB" w:rsidRDefault="00E05A7B" w:rsidP="002D6CEB">
            <w:pPr>
              <w:spacing w:after="0" w:line="240" w:lineRule="auto"/>
              <w:ind w:right="-188"/>
              <w:jc w:val="both"/>
              <w:rPr>
                <w:rFonts w:ascii="Times New Roman" w:hAnsi="Times New Roman"/>
              </w:rPr>
            </w:pPr>
            <w:r w:rsidRPr="002D6CEB">
              <w:rPr>
                <w:rFonts w:ascii="Times New Roman" w:hAnsi="Times New Roman"/>
              </w:rPr>
              <w:t>“harm” as defined in the Children First Act 2015 and not general health and safety risk.  The definition</w:t>
            </w:r>
          </w:p>
          <w:p w:rsidR="00E05A7B" w:rsidRPr="002D6CEB" w:rsidRDefault="00E05A7B" w:rsidP="002D6CEB">
            <w:pPr>
              <w:spacing w:after="0" w:line="240" w:lineRule="auto"/>
              <w:ind w:right="-188"/>
              <w:jc w:val="both"/>
              <w:rPr>
                <w:rFonts w:ascii="Times New Roman" w:hAnsi="Times New Roman"/>
              </w:rPr>
            </w:pPr>
            <w:r w:rsidRPr="002D6CEB">
              <w:rPr>
                <w:rFonts w:ascii="Times New Roman" w:hAnsi="Times New Roman"/>
              </w:rPr>
              <w:t xml:space="preserve"> of harm is set out in Chapter 4 of the </w:t>
            </w:r>
            <w:r w:rsidRPr="002D6CEB">
              <w:rPr>
                <w:rFonts w:ascii="Times New Roman" w:hAnsi="Times New Roman"/>
                <w:i/>
              </w:rPr>
              <w:t>Child Protection Procedures for Primary and Post- Primary</w:t>
            </w:r>
          </w:p>
          <w:p w:rsidR="00E05A7B" w:rsidRPr="002D6CEB" w:rsidRDefault="00E05A7B" w:rsidP="002D6CEB">
            <w:pPr>
              <w:spacing w:after="0" w:line="240" w:lineRule="auto"/>
              <w:ind w:right="-188"/>
              <w:jc w:val="both"/>
              <w:rPr>
                <w:rFonts w:ascii="Times New Roman" w:hAnsi="Times New Roman"/>
                <w:i/>
              </w:rPr>
            </w:pPr>
            <w:r w:rsidRPr="002D6CEB">
              <w:rPr>
                <w:rFonts w:ascii="Times New Roman" w:hAnsi="Times New Roman"/>
                <w:i/>
              </w:rPr>
              <w:t xml:space="preserve"> Schools 2017</w:t>
            </w:r>
          </w:p>
        </w:tc>
      </w:tr>
    </w:tbl>
    <w:p w:rsidR="00E05A7B" w:rsidRPr="00552B89" w:rsidRDefault="00E05A7B" w:rsidP="0096268E">
      <w:pPr>
        <w:spacing w:after="0"/>
        <w:ind w:right="-188"/>
        <w:jc w:val="both"/>
        <w:rPr>
          <w:rFonts w:ascii="Times New Roman" w:hAnsi="Times New Roman"/>
        </w:rPr>
      </w:pPr>
    </w:p>
    <w:p w:rsidR="00E05A7B" w:rsidRPr="00552B89" w:rsidRDefault="00E05A7B" w:rsidP="0096268E">
      <w:pPr>
        <w:ind w:right="-188"/>
        <w:jc w:val="both"/>
        <w:rPr>
          <w:rFonts w:ascii="Times New Roman" w:hAnsi="Times New Roman"/>
        </w:rPr>
      </w:pPr>
      <w:r w:rsidRPr="00552B89">
        <w:rPr>
          <w:rFonts w:ascii="Times New Roman" w:hAnsi="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rPr>
        <w:t xml:space="preserve"> </w:t>
      </w:r>
      <w:r w:rsidRPr="00FF7B8A">
        <w:rPr>
          <w:rFonts w:ascii="Times New Roman" w:hAnsi="Times New Roman"/>
        </w:rPr>
        <w:t>manage</w:t>
      </w:r>
      <w:r w:rsidRPr="00552B89">
        <w:rPr>
          <w:rFonts w:ascii="Times New Roman" w:hAnsi="Times New Roman"/>
        </w:rPr>
        <w:t xml:space="preserve"> all risks identified.  While it is not possible to foresee and remove all risk of harm, the school has in place the procedures </w:t>
      </w:r>
      <w:r w:rsidRPr="00CC54BD">
        <w:rPr>
          <w:rFonts w:ascii="Times New Roman" w:hAnsi="Times New Roman"/>
        </w:rPr>
        <w:t xml:space="preserve">listed in this risk assessment to </w:t>
      </w:r>
      <w:r w:rsidRPr="00552B89">
        <w:rPr>
          <w:rFonts w:ascii="Times New Roman" w:hAnsi="Times New Roman"/>
        </w:rPr>
        <w:t>manage and reduce risk to the greatest possible extent.</w:t>
      </w:r>
    </w:p>
    <w:p w:rsidR="00E05A7B" w:rsidRPr="00552B89" w:rsidRDefault="00E05A7B" w:rsidP="0096268E">
      <w:pPr>
        <w:spacing w:after="0"/>
        <w:jc w:val="both"/>
        <w:rPr>
          <w:rFonts w:ascii="Times New Roman" w:hAnsi="Times New Roman"/>
          <w:color w:val="FF0000"/>
        </w:rPr>
      </w:pPr>
      <w:r w:rsidRPr="00CC54BD">
        <w:rPr>
          <w:rFonts w:ascii="Times New Roman" w:hAnsi="Times New Roman"/>
        </w:rPr>
        <w:t xml:space="preserve">This risk assessment has been completed by </w:t>
      </w:r>
      <w:r w:rsidRPr="00552B89">
        <w:rPr>
          <w:rFonts w:ascii="Times New Roman" w:hAnsi="Times New Roman"/>
        </w:rPr>
        <w:t>the Board of Management on ......... [date].  It shall be reviewed as part of the school’s annual review of its Child Safeguarding Statement</w:t>
      </w:r>
      <w:r w:rsidRPr="00552B89">
        <w:rPr>
          <w:rFonts w:ascii="Times New Roman" w:hAnsi="Times New Roman"/>
          <w:color w:val="FF0000"/>
        </w:rPr>
        <w:t>.</w:t>
      </w:r>
    </w:p>
    <w:p w:rsidR="00E05A7B" w:rsidRPr="00552B89" w:rsidRDefault="00E05A7B" w:rsidP="0096268E">
      <w:pPr>
        <w:spacing w:after="0"/>
        <w:jc w:val="both"/>
        <w:rPr>
          <w:rFonts w:ascii="Times New Roman" w:hAnsi="Times New Roman"/>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Chairperson, Board of Management </w:t>
      </w: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Principal</w:t>
      </w:r>
      <w:r w:rsidRPr="00FF7B8A">
        <w:rPr>
          <w:rFonts w:ascii="Times New Roman" w:hAnsi="Times New Roman"/>
          <w:color w:val="000000"/>
        </w:rPr>
        <w:t>/Sec</w:t>
      </w:r>
      <w:r>
        <w:rPr>
          <w:rFonts w:ascii="Times New Roman" w:hAnsi="Times New Roman"/>
          <w:color w:val="000000"/>
        </w:rPr>
        <w:t xml:space="preserve">retary to the Board of </w:t>
      </w:r>
      <w:r w:rsidRPr="00FF7B8A">
        <w:rPr>
          <w:rFonts w:ascii="Times New Roman" w:hAnsi="Times New Roman"/>
          <w:color w:val="000000"/>
        </w:rPr>
        <w:t>Management</w:t>
      </w:r>
    </w:p>
    <w:p w:rsidR="00E05A7B" w:rsidRPr="00057BEE" w:rsidRDefault="00E05A7B" w:rsidP="0096268E">
      <w:pPr>
        <w:tabs>
          <w:tab w:val="left" w:pos="0"/>
        </w:tabs>
        <w:autoSpaceDE w:val="0"/>
        <w:autoSpaceDN w:val="0"/>
        <w:adjustRightInd w:val="0"/>
        <w:outlineLvl w:val="0"/>
        <w:rPr>
          <w:rFonts w:ascii="Calibri Light" w:hAnsi="Calibri Light"/>
          <w:b/>
          <w:color w:val="2E74B5"/>
          <w:sz w:val="32"/>
          <w:szCs w:val="32"/>
          <w:lang w:val="en-GB" w:eastAsia="en-GB"/>
        </w:rPr>
      </w:pPr>
      <w:bookmarkStart w:id="1" w:name="_Toc496720258"/>
      <w:r w:rsidRPr="00057BEE">
        <w:rPr>
          <w:rFonts w:ascii="Calibri Light" w:hAnsi="Calibri Light"/>
          <w:b/>
          <w:color w:val="2E74B5"/>
          <w:sz w:val="32"/>
          <w:szCs w:val="32"/>
          <w:lang w:val="en-GB" w:eastAsia="en-GB"/>
        </w:rPr>
        <w:t>Template 2: Child Safeguarding Statement Template</w:t>
      </w:r>
      <w:bookmarkEnd w:id="1"/>
    </w:p>
    <w:p w:rsidR="00E05A7B" w:rsidRPr="00552B89" w:rsidRDefault="00E05A7B" w:rsidP="0096268E">
      <w:pPr>
        <w:tabs>
          <w:tab w:val="left" w:pos="0"/>
        </w:tabs>
        <w:ind w:right="-688"/>
        <w:jc w:val="both"/>
        <w:rPr>
          <w:rFonts w:ascii="Times New Roman" w:hAnsi="Times New Roman"/>
        </w:rPr>
      </w:pPr>
      <w:r w:rsidRPr="00061161">
        <w:rPr>
          <w:rFonts w:ascii="Times New Roman" w:hAnsi="Times New Roman"/>
          <w:b/>
          <w:u w:val="single"/>
        </w:rPr>
        <w:t>Scoil Niocláis</w:t>
      </w:r>
      <w:r w:rsidRPr="00552B89">
        <w:rPr>
          <w:rFonts w:ascii="Times New Roman" w:hAnsi="Times New Roman"/>
          <w:u w:val="single"/>
        </w:rPr>
        <w:t xml:space="preserve"> </w:t>
      </w:r>
      <w:r w:rsidRPr="00061161">
        <w:rPr>
          <w:rFonts w:ascii="Times New Roman" w:hAnsi="Times New Roman"/>
        </w:rPr>
        <w:t>is</w:t>
      </w:r>
      <w:r>
        <w:rPr>
          <w:rFonts w:ascii="Times New Roman" w:hAnsi="Times New Roman"/>
        </w:rPr>
        <w:t xml:space="preserve"> a primary school providing primary</w:t>
      </w:r>
      <w:r w:rsidRPr="00552B89">
        <w:rPr>
          <w:rFonts w:ascii="Times New Roman" w:hAnsi="Times New Roman"/>
        </w:rPr>
        <w:t xml:space="preserve"> education to pupils fro</w:t>
      </w:r>
      <w:r>
        <w:rPr>
          <w:rFonts w:ascii="Times New Roman" w:hAnsi="Times New Roman"/>
        </w:rPr>
        <w:t>m Junior Infants to Sixth Class.</w:t>
      </w:r>
    </w:p>
    <w:p w:rsidR="00E05A7B" w:rsidRPr="00552B89" w:rsidRDefault="00E05A7B" w:rsidP="0096268E">
      <w:pPr>
        <w:tabs>
          <w:tab w:val="left" w:pos="0"/>
        </w:tabs>
        <w:ind w:right="-688"/>
        <w:jc w:val="both"/>
        <w:rPr>
          <w:rFonts w:ascii="Times New Roman" w:hAnsi="Times New Roman"/>
        </w:rPr>
      </w:pPr>
      <w:r w:rsidRPr="00552B89">
        <w:rPr>
          <w:rFonts w:ascii="Times New Roman" w:hAnsi="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w:t>
      </w:r>
      <w:r>
        <w:rPr>
          <w:rFonts w:ascii="Times New Roman" w:hAnsi="Times New Roman"/>
        </w:rPr>
        <w:t xml:space="preserve">ts, the Board of Management of  </w:t>
      </w:r>
      <w:r w:rsidRPr="001056C2">
        <w:rPr>
          <w:rFonts w:ascii="Times New Roman" w:hAnsi="Times New Roman"/>
          <w:b/>
        </w:rPr>
        <w:t>SCOIL NIOCLÁIS</w:t>
      </w:r>
      <w:r>
        <w:rPr>
          <w:rFonts w:ascii="Times New Roman" w:hAnsi="Times New Roman"/>
        </w:rPr>
        <w:t xml:space="preserve"> </w:t>
      </w:r>
      <w:r w:rsidRPr="00552B89">
        <w:rPr>
          <w:rFonts w:ascii="Times New Roman" w:hAnsi="Times New Roman"/>
        </w:rPr>
        <w:t>has agreed the Child Safeguarding Statement set out in this document.</w:t>
      </w:r>
    </w:p>
    <w:p w:rsidR="00E05A7B" w:rsidRPr="00552B89" w:rsidRDefault="00E05A7B" w:rsidP="0096268E">
      <w:pPr>
        <w:tabs>
          <w:tab w:val="left" w:pos="0"/>
        </w:tabs>
        <w:spacing w:after="0"/>
        <w:ind w:left="720" w:right="-688"/>
        <w:contextualSpacing/>
        <w:jc w:val="both"/>
        <w:rPr>
          <w:rFonts w:ascii="Times New Roman" w:hAnsi="Times New Roman"/>
          <w:u w:val="single"/>
        </w:rPr>
      </w:pPr>
    </w:p>
    <w:p w:rsidR="00E05A7B" w:rsidRPr="00552B89" w:rsidRDefault="00E05A7B" w:rsidP="0096268E">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rPr>
        <w:t>Schools</w:t>
      </w:r>
      <w:r w:rsidRPr="00CC54BD">
        <w:rPr>
          <w:rFonts w:ascii="Times New Roman" w:hAnsi="Times New Roman"/>
          <w:color w:val="FF0000"/>
        </w:rPr>
        <w:t xml:space="preserve"> </w:t>
      </w:r>
      <w:r w:rsidRPr="00CC54BD">
        <w:rPr>
          <w:rFonts w:ascii="Times New Roman" w:hAnsi="Times New Roman"/>
        </w:rPr>
        <w:t>2017 as</w:t>
      </w:r>
      <w:r w:rsidRPr="00552B89">
        <w:rPr>
          <w:rFonts w:ascii="Times New Roman" w:hAnsi="Times New Roman"/>
        </w:rPr>
        <w:t xml:space="preserve"> part of this overall Child Safeguarding Statement</w:t>
      </w:r>
    </w:p>
    <w:p w:rsidR="00E05A7B" w:rsidRPr="00552B89" w:rsidRDefault="00E05A7B" w:rsidP="0096268E">
      <w:pPr>
        <w:tabs>
          <w:tab w:val="left" w:pos="0"/>
        </w:tabs>
        <w:ind w:left="360" w:right="-688"/>
        <w:contextualSpacing/>
        <w:jc w:val="both"/>
        <w:rPr>
          <w:rFonts w:ascii="Times New Roman" w:hAnsi="Times New Roman"/>
        </w:rPr>
      </w:pPr>
    </w:p>
    <w:p w:rsidR="00E05A7B" w:rsidRPr="00552B89" w:rsidRDefault="00E05A7B" w:rsidP="0096268E">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Designated Liaison Person (DLP) is </w:t>
      </w:r>
      <w:r w:rsidRPr="00552B89">
        <w:rPr>
          <w:rFonts w:ascii="Times New Roman" w:hAnsi="Times New Roman"/>
        </w:rPr>
        <w:tab/>
      </w:r>
      <w:r w:rsidRPr="00552B89">
        <w:rPr>
          <w:rFonts w:ascii="Times New Roman" w:hAnsi="Times New Roman"/>
        </w:rPr>
        <w:tab/>
      </w:r>
      <w:r w:rsidRPr="00AF4B6F">
        <w:rPr>
          <w:rFonts w:ascii="Times New Roman" w:hAnsi="Times New Roman"/>
          <w:b/>
          <w:u w:val="single"/>
        </w:rPr>
        <w:t>SHEELAGH O’LEARY (Principal)</w:t>
      </w:r>
    </w:p>
    <w:p w:rsidR="00E05A7B" w:rsidRPr="00552B89" w:rsidRDefault="00E05A7B" w:rsidP="0096268E">
      <w:pPr>
        <w:ind w:left="720"/>
        <w:contextualSpacing/>
        <w:rPr>
          <w:rFonts w:ascii="Times New Roman" w:hAnsi="Times New Roman"/>
        </w:rPr>
      </w:pPr>
    </w:p>
    <w:p w:rsidR="00E05A7B" w:rsidRPr="00552B89" w:rsidRDefault="00E05A7B" w:rsidP="0096268E">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Deputy Designate</w:t>
      </w:r>
      <w:r>
        <w:rPr>
          <w:rFonts w:ascii="Times New Roman" w:hAnsi="Times New Roman"/>
        </w:rPr>
        <w:t xml:space="preserve">d Liaison Person (Deputy DLP) is </w:t>
      </w:r>
      <w:r w:rsidRPr="00AF4B6F">
        <w:rPr>
          <w:rFonts w:ascii="Times New Roman" w:hAnsi="Times New Roman"/>
          <w:b/>
          <w:u w:val="single"/>
        </w:rPr>
        <w:t>ROSEMARY LEE (Deputy Principal)</w:t>
      </w:r>
    </w:p>
    <w:p w:rsidR="00E05A7B" w:rsidRPr="00552B89" w:rsidRDefault="00E05A7B" w:rsidP="0096268E">
      <w:pPr>
        <w:tabs>
          <w:tab w:val="left" w:pos="0"/>
        </w:tabs>
        <w:spacing w:after="0" w:line="240" w:lineRule="auto"/>
        <w:ind w:left="360" w:right="-688"/>
        <w:contextualSpacing/>
        <w:jc w:val="both"/>
        <w:rPr>
          <w:rFonts w:ascii="Times New Roman" w:hAnsi="Times New Roman"/>
        </w:rPr>
      </w:pPr>
    </w:p>
    <w:p w:rsidR="00E05A7B" w:rsidRPr="00552B89" w:rsidRDefault="00E05A7B" w:rsidP="0096268E">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E05A7B" w:rsidRPr="00552B89" w:rsidRDefault="00E05A7B" w:rsidP="0096268E">
      <w:pPr>
        <w:tabs>
          <w:tab w:val="left" w:pos="0"/>
        </w:tabs>
        <w:autoSpaceDE w:val="0"/>
        <w:autoSpaceDN w:val="0"/>
        <w:adjustRightInd w:val="0"/>
        <w:spacing w:after="0"/>
        <w:ind w:left="720" w:right="-688"/>
        <w:jc w:val="both"/>
        <w:rPr>
          <w:rFonts w:ascii="Times New Roman" w:hAnsi="Times New Roman"/>
        </w:rPr>
      </w:pPr>
    </w:p>
    <w:p w:rsidR="00E05A7B" w:rsidRPr="00552B89" w:rsidRDefault="00E05A7B" w:rsidP="0096268E">
      <w:pPr>
        <w:tabs>
          <w:tab w:val="left" w:pos="0"/>
          <w:tab w:val="num" w:pos="540"/>
        </w:tabs>
        <w:ind w:left="360" w:right="-688"/>
        <w:jc w:val="both"/>
        <w:rPr>
          <w:rFonts w:ascii="Times New Roman" w:hAnsi="Times New Roman"/>
        </w:rPr>
      </w:pPr>
      <w:r w:rsidRPr="00552B89">
        <w:rPr>
          <w:rFonts w:ascii="Times New Roman" w:hAnsi="Times New Roman"/>
        </w:rPr>
        <w:t>The school will:</w:t>
      </w: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recognise that the protection and welfare of children is of paramount importance, regardless of all other considerations;</w:t>
      </w: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comply with its statutory obligations under the Children First Act 2015 and other relevant legislation relating to the protection and welfare of children;</w:t>
      </w: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co-operate with the relevant statutory authorities in relation to child protection and welfare matters</w:t>
      </w: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adopt safe practices to minimise the possibility of harm or accidents happening to children and protect workers from the necessity to take unnecessary risks that may leave themselves open to accusations of abuse or neglect;</w:t>
      </w: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develop a practice of openness with parents and encourage parental involvement in the education of their children; and </w:t>
      </w: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respect confidentiality requirements in dealing with child protection matters.</w:t>
      </w:r>
    </w:p>
    <w:p w:rsidR="00E05A7B" w:rsidRPr="00552B89" w:rsidRDefault="00E05A7B" w:rsidP="0096268E">
      <w:pPr>
        <w:tabs>
          <w:tab w:val="left" w:pos="0"/>
          <w:tab w:val="num" w:pos="1440"/>
        </w:tabs>
        <w:spacing w:after="0"/>
        <w:ind w:left="1800" w:right="-688"/>
        <w:jc w:val="both"/>
        <w:rPr>
          <w:rFonts w:ascii="Times New Roman" w:hAnsi="Times New Roman"/>
        </w:rPr>
      </w:pPr>
    </w:p>
    <w:p w:rsidR="00E05A7B" w:rsidRPr="00552B89" w:rsidRDefault="00E05A7B" w:rsidP="0096268E">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following procedures/measures are in place:</w:t>
      </w:r>
    </w:p>
    <w:p w:rsidR="00E05A7B" w:rsidRPr="00552B89" w:rsidRDefault="00E05A7B" w:rsidP="0096268E">
      <w:pPr>
        <w:tabs>
          <w:tab w:val="left" w:pos="0"/>
        </w:tabs>
        <w:spacing w:after="0"/>
        <w:ind w:right="-688"/>
        <w:jc w:val="both"/>
        <w:rPr>
          <w:rFonts w:ascii="Times New Roman" w:hAnsi="Times New Roman"/>
        </w:rPr>
      </w:pP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E05A7B" w:rsidRPr="00552B89" w:rsidRDefault="00E05A7B" w:rsidP="0096268E">
      <w:pPr>
        <w:tabs>
          <w:tab w:val="left" w:pos="0"/>
          <w:tab w:val="num" w:pos="2160"/>
        </w:tabs>
        <w:spacing w:after="0"/>
        <w:ind w:left="1080" w:right="-688"/>
        <w:jc w:val="both"/>
        <w:rPr>
          <w:rFonts w:ascii="Times New Roman" w:hAnsi="Times New Roman"/>
        </w:rPr>
      </w:pP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05A7B" w:rsidRPr="00552B89" w:rsidRDefault="00E05A7B" w:rsidP="0096268E">
      <w:pPr>
        <w:tabs>
          <w:tab w:val="left" w:pos="0"/>
          <w:tab w:val="num" w:pos="2160"/>
        </w:tabs>
        <w:spacing w:after="0"/>
        <w:ind w:left="1080" w:right="-688"/>
        <w:jc w:val="both"/>
        <w:rPr>
          <w:rFonts w:ascii="Times New Roman" w:hAnsi="Times New Roman"/>
        </w:rPr>
      </w:pP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relation to the provision of information and, where necessary, instruction and training, to staff in respect of the identification of the occurrence of harm (as defined in the 2015 Act) the school-</w:t>
      </w:r>
    </w:p>
    <w:p w:rsidR="00E05A7B" w:rsidRPr="00552B89" w:rsidRDefault="00E05A7B" w:rsidP="0096268E">
      <w:pPr>
        <w:tabs>
          <w:tab w:val="left" w:pos="0"/>
          <w:tab w:val="num" w:pos="2160"/>
        </w:tabs>
        <w:spacing w:after="0"/>
        <w:ind w:left="1080" w:right="-688"/>
        <w:jc w:val="both"/>
        <w:rPr>
          <w:rFonts w:ascii="Times New Roman" w:hAnsi="Times New Roman"/>
        </w:rPr>
      </w:pPr>
    </w:p>
    <w:p w:rsidR="00E05A7B" w:rsidRPr="00552B89" w:rsidRDefault="00E05A7B" w:rsidP="0096268E">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Has provided each member of staff with a copy of the school’s Child Safeguarding Statement </w:t>
      </w:r>
    </w:p>
    <w:p w:rsidR="00E05A7B" w:rsidRPr="00552B89" w:rsidRDefault="00E05A7B" w:rsidP="0096268E">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Ensures all new staff  are provided with a copy of the school’s Child Safeguarding Statement </w:t>
      </w:r>
    </w:p>
    <w:p w:rsidR="00E05A7B" w:rsidRPr="00552B89" w:rsidRDefault="00E05A7B" w:rsidP="0096268E">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Encourages staff to avail of relevant training </w:t>
      </w:r>
    </w:p>
    <w:p w:rsidR="00E05A7B" w:rsidRPr="00552B89" w:rsidRDefault="00E05A7B" w:rsidP="0096268E">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Encourages Board of Management members to avail of relevant training </w:t>
      </w:r>
    </w:p>
    <w:p w:rsidR="00E05A7B" w:rsidRPr="00552B89" w:rsidRDefault="00E05A7B" w:rsidP="0096268E">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The Board of Management maintains records of all staff and Board member training </w:t>
      </w:r>
    </w:p>
    <w:p w:rsidR="00E05A7B" w:rsidRPr="00552B89" w:rsidRDefault="00E05A7B" w:rsidP="0096268E">
      <w:pPr>
        <w:tabs>
          <w:tab w:val="left" w:pos="0"/>
          <w:tab w:val="num" w:pos="2160"/>
        </w:tabs>
        <w:spacing w:after="0"/>
        <w:ind w:left="1080" w:right="-688"/>
        <w:jc w:val="both"/>
        <w:rPr>
          <w:rFonts w:ascii="Times New Roman" w:hAnsi="Times New Roman"/>
        </w:rPr>
      </w:pP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05A7B" w:rsidRPr="00552B89" w:rsidRDefault="00E05A7B" w:rsidP="0096268E">
      <w:pPr>
        <w:tabs>
          <w:tab w:val="left" w:pos="0"/>
          <w:tab w:val="num" w:pos="2160"/>
        </w:tabs>
        <w:spacing w:after="0"/>
        <w:ind w:left="1080" w:right="-688"/>
        <w:jc w:val="both"/>
        <w:rPr>
          <w:rFonts w:ascii="Times New Roman" w:hAnsi="Times New Roman"/>
        </w:rPr>
      </w:pP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this school the Board has appointed the abovenamed DLP as the “relevant person” (as defined in the Children First Act 2015) to be the first point of contact in respect of the child safeguarding statement.</w:t>
      </w:r>
    </w:p>
    <w:p w:rsidR="00E05A7B" w:rsidRPr="00552B89" w:rsidRDefault="00E05A7B" w:rsidP="0096268E">
      <w:pPr>
        <w:tabs>
          <w:tab w:val="left" w:pos="0"/>
          <w:tab w:val="num" w:pos="2160"/>
        </w:tabs>
        <w:spacing w:after="0"/>
        <w:ind w:left="1080" w:right="-688"/>
        <w:jc w:val="both"/>
        <w:rPr>
          <w:rFonts w:ascii="Times New Roman" w:hAnsi="Times New Roman"/>
        </w:rPr>
      </w:pP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All registered teachers employed by the school are mandated persons under the Children First Act 2015.</w:t>
      </w:r>
    </w:p>
    <w:p w:rsidR="00E05A7B" w:rsidRPr="00552B89" w:rsidRDefault="00E05A7B" w:rsidP="0096268E">
      <w:pPr>
        <w:tabs>
          <w:tab w:val="left" w:pos="0"/>
          <w:tab w:val="num" w:pos="2160"/>
        </w:tabs>
        <w:spacing w:after="0"/>
        <w:ind w:left="1080" w:right="-688"/>
        <w:jc w:val="both"/>
        <w:rPr>
          <w:rFonts w:ascii="Times New Roman" w:hAnsi="Times New Roman"/>
        </w:rPr>
      </w:pP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E05A7B" w:rsidRPr="00552B89" w:rsidRDefault="00E05A7B" w:rsidP="0096268E">
      <w:pPr>
        <w:tabs>
          <w:tab w:val="left" w:pos="0"/>
          <w:tab w:val="num" w:pos="2160"/>
        </w:tabs>
        <w:spacing w:after="0"/>
        <w:ind w:left="1080" w:right="-688"/>
        <w:jc w:val="both"/>
        <w:rPr>
          <w:rFonts w:ascii="Times New Roman" w:hAnsi="Times New Roman"/>
        </w:rPr>
      </w:pPr>
    </w:p>
    <w:p w:rsidR="00E05A7B" w:rsidRPr="00552B89" w:rsidRDefault="00E05A7B" w:rsidP="0096268E">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The various procedures referred to in this Statement can be accessed via the school’s website, the DES website or will be made available on request by the school.</w:t>
      </w:r>
    </w:p>
    <w:p w:rsidR="00E05A7B" w:rsidRPr="00552B89" w:rsidRDefault="00E05A7B" w:rsidP="0096268E">
      <w:pPr>
        <w:spacing w:after="0"/>
        <w:ind w:left="720"/>
        <w:contextualSpacing/>
        <w:rPr>
          <w:rFonts w:ascii="Times New Roman" w:hAnsi="Times New Roman"/>
        </w:rPr>
      </w:pPr>
    </w:p>
    <w:p w:rsidR="00E05A7B" w:rsidRPr="00552B89" w:rsidRDefault="00E05A7B" w:rsidP="0096268E">
      <w:pPr>
        <w:tabs>
          <w:tab w:val="left" w:pos="0"/>
          <w:tab w:val="num" w:pos="540"/>
        </w:tabs>
        <w:autoSpaceDE w:val="0"/>
        <w:autoSpaceDN w:val="0"/>
        <w:adjustRightInd w:val="0"/>
        <w:spacing w:after="0"/>
        <w:ind w:left="360" w:right="-688"/>
        <w:jc w:val="both"/>
        <w:rPr>
          <w:rFonts w:ascii="Times New Roman" w:hAnsi="Times New Roman"/>
        </w:rPr>
      </w:pPr>
      <w:r w:rsidRPr="00552B89">
        <w:rPr>
          <w:rFonts w:ascii="Times New Roman" w:hAnsi="Times New Roman"/>
        </w:rPr>
        <w:tab/>
      </w:r>
      <w:r w:rsidRPr="00552B89">
        <w:rPr>
          <w:rFonts w:ascii="Times New Roman" w:hAnsi="Times New Roman"/>
        </w:rPr>
        <w:tab/>
      </w:r>
    </w:p>
    <w:p w:rsidR="00E05A7B" w:rsidRPr="00552B89" w:rsidRDefault="00E05A7B" w:rsidP="0096268E">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This statement has been published on the school’s website and has been provided to all members of school personnel, th</w:t>
      </w:r>
      <w:r>
        <w:rPr>
          <w:rFonts w:ascii="Times New Roman" w:hAnsi="Times New Roman"/>
        </w:rPr>
        <w:t xml:space="preserve">e Parents’ Association </w:t>
      </w:r>
      <w:r w:rsidRPr="00552B89">
        <w:rPr>
          <w:rFonts w:ascii="Times New Roman" w:hAnsi="Times New Roman"/>
        </w:rPr>
        <w:t xml:space="preserve">and the patron.  It is readily accessible to parents and guardians on request. A copy of this Statement will be made available to Tusla and the Department if requested.  </w:t>
      </w:r>
    </w:p>
    <w:p w:rsidR="00E05A7B" w:rsidRPr="00552B89" w:rsidRDefault="00E05A7B" w:rsidP="0096268E">
      <w:pPr>
        <w:tabs>
          <w:tab w:val="left" w:pos="0"/>
        </w:tabs>
        <w:ind w:left="360" w:right="-688"/>
        <w:contextualSpacing/>
        <w:jc w:val="both"/>
        <w:rPr>
          <w:rFonts w:ascii="Times New Roman" w:hAnsi="Times New Roman"/>
        </w:rPr>
      </w:pPr>
    </w:p>
    <w:p w:rsidR="00E05A7B" w:rsidRPr="00552B89" w:rsidRDefault="00E05A7B" w:rsidP="0096268E">
      <w:pPr>
        <w:tabs>
          <w:tab w:val="left" w:pos="0"/>
        </w:tabs>
        <w:spacing w:after="0"/>
        <w:ind w:left="360" w:right="-688"/>
        <w:contextualSpacing/>
        <w:jc w:val="both"/>
        <w:rPr>
          <w:rFonts w:ascii="Times New Roman" w:hAnsi="Times New Roman"/>
        </w:rPr>
      </w:pPr>
    </w:p>
    <w:p w:rsidR="00E05A7B" w:rsidRPr="00552B89" w:rsidRDefault="00E05A7B" w:rsidP="0096268E">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This Child Safeguarding Statement will be reviewed annually or as soon as practicable after there has been a material change in any matter to which this statement refers.</w:t>
      </w:r>
    </w:p>
    <w:p w:rsidR="00E05A7B" w:rsidRPr="00552B89" w:rsidRDefault="00E05A7B" w:rsidP="0096268E">
      <w:pPr>
        <w:tabs>
          <w:tab w:val="left" w:pos="0"/>
        </w:tabs>
        <w:ind w:right="-688"/>
        <w:jc w:val="both"/>
        <w:rPr>
          <w:rFonts w:ascii="Times New Roman" w:hAnsi="Times New Roman"/>
          <w:b/>
        </w:rPr>
      </w:pPr>
    </w:p>
    <w:p w:rsidR="00E05A7B" w:rsidRPr="00552B89" w:rsidRDefault="00E05A7B" w:rsidP="0096268E">
      <w:pPr>
        <w:tabs>
          <w:tab w:val="left" w:pos="0"/>
        </w:tabs>
        <w:ind w:right="-688"/>
        <w:jc w:val="both"/>
        <w:rPr>
          <w:rFonts w:ascii="Times New Roman" w:hAnsi="Times New Roman"/>
        </w:rPr>
      </w:pPr>
      <w:r w:rsidRPr="00552B89">
        <w:rPr>
          <w:rFonts w:ascii="Times New Roman" w:hAnsi="Times New Roman"/>
        </w:rPr>
        <w:t>This Child Safeguarding Statement was adopted by the Board of Management on _________________ [date].</w:t>
      </w:r>
    </w:p>
    <w:p w:rsidR="00E05A7B" w:rsidRPr="00552B89" w:rsidRDefault="00E05A7B" w:rsidP="0096268E">
      <w:pPr>
        <w:tabs>
          <w:tab w:val="left" w:pos="0"/>
        </w:tabs>
        <w:autoSpaceDE w:val="0"/>
        <w:autoSpaceDN w:val="0"/>
        <w:adjustRightInd w:val="0"/>
        <w:spacing w:after="0"/>
        <w:ind w:left="720" w:right="-688"/>
        <w:jc w:val="both"/>
        <w:rPr>
          <w:rFonts w:ascii="Times New Roman" w:hAnsi="Times New Roman"/>
        </w:rPr>
      </w:pPr>
    </w:p>
    <w:p w:rsidR="00E05A7B" w:rsidRPr="00552B89" w:rsidRDefault="00E05A7B" w:rsidP="0096268E">
      <w:pPr>
        <w:tabs>
          <w:tab w:val="left" w:pos="0"/>
        </w:tabs>
        <w:autoSpaceDE w:val="0"/>
        <w:autoSpaceDN w:val="0"/>
        <w:adjustRightInd w:val="0"/>
        <w:ind w:left="360" w:right="-688"/>
        <w:jc w:val="both"/>
        <w:rPr>
          <w:rFonts w:ascii="Times New Roman" w:hAnsi="Times New Roman"/>
        </w:rPr>
      </w:pPr>
      <w:r w:rsidRPr="00552B89">
        <w:rPr>
          <w:rFonts w:ascii="Times New Roman" w:hAnsi="Times New Roman"/>
        </w:rPr>
        <w:t>Signed: _________________________</w:t>
      </w:r>
      <w:r w:rsidRPr="00552B89">
        <w:rPr>
          <w:rFonts w:ascii="Times New Roman" w:hAnsi="Times New Roman"/>
        </w:rPr>
        <w:tab/>
      </w:r>
      <w:r w:rsidRPr="00552B89">
        <w:rPr>
          <w:rFonts w:ascii="Times New Roman" w:hAnsi="Times New Roman"/>
        </w:rPr>
        <w:tab/>
        <w:t>Signed: ____________________________</w:t>
      </w:r>
    </w:p>
    <w:p w:rsidR="00E05A7B" w:rsidRPr="00552B89" w:rsidRDefault="00E05A7B" w:rsidP="0096268E">
      <w:pPr>
        <w:tabs>
          <w:tab w:val="left" w:pos="0"/>
        </w:tabs>
        <w:autoSpaceDE w:val="0"/>
        <w:autoSpaceDN w:val="0"/>
        <w:adjustRightInd w:val="0"/>
        <w:ind w:right="-688" w:firstLine="360"/>
        <w:jc w:val="both"/>
        <w:rPr>
          <w:rFonts w:ascii="Times New Roman" w:hAnsi="Times New Roman"/>
        </w:rPr>
      </w:pPr>
      <w:r w:rsidRPr="00552B89">
        <w:rPr>
          <w:rFonts w:ascii="Times New Roman" w:hAnsi="Times New Roman"/>
        </w:rPr>
        <w:t xml:space="preserve">Chairperson of Board of Management </w:t>
      </w:r>
      <w:r w:rsidRPr="00552B89">
        <w:rPr>
          <w:rFonts w:ascii="Times New Roman" w:hAnsi="Times New Roman"/>
        </w:rPr>
        <w:tab/>
      </w:r>
      <w:r w:rsidRPr="00552B89">
        <w:rPr>
          <w:rFonts w:ascii="Times New Roman" w:hAnsi="Times New Roman"/>
        </w:rPr>
        <w:tab/>
        <w:t>Principal</w:t>
      </w:r>
      <w:r>
        <w:rPr>
          <w:rFonts w:ascii="Times New Roman" w:hAnsi="Times New Roman"/>
        </w:rPr>
        <w:t>/</w:t>
      </w:r>
      <w:r w:rsidRPr="00FF7B8A">
        <w:rPr>
          <w:rFonts w:ascii="Times New Roman" w:hAnsi="Times New Roman"/>
        </w:rPr>
        <w:t>Secretary to the Board of Management</w:t>
      </w:r>
    </w:p>
    <w:p w:rsidR="00E05A7B" w:rsidRPr="00552B89" w:rsidRDefault="00E05A7B" w:rsidP="0096268E">
      <w:pPr>
        <w:tabs>
          <w:tab w:val="left" w:pos="0"/>
        </w:tabs>
        <w:autoSpaceDE w:val="0"/>
        <w:autoSpaceDN w:val="0"/>
        <w:adjustRightInd w:val="0"/>
        <w:spacing w:after="0"/>
        <w:ind w:right="-688" w:firstLine="360"/>
        <w:jc w:val="both"/>
        <w:rPr>
          <w:rFonts w:ascii="Times New Roman" w:hAnsi="Times New Roman"/>
        </w:rPr>
      </w:pPr>
    </w:p>
    <w:p w:rsidR="00E05A7B" w:rsidRPr="00552B89" w:rsidRDefault="00E05A7B" w:rsidP="0096268E">
      <w:pPr>
        <w:tabs>
          <w:tab w:val="left" w:pos="0"/>
        </w:tabs>
        <w:autoSpaceDE w:val="0"/>
        <w:autoSpaceDN w:val="0"/>
        <w:adjustRightInd w:val="0"/>
        <w:ind w:right="-688" w:hanging="360"/>
        <w:jc w:val="both"/>
        <w:rPr>
          <w:rFonts w:ascii="Times New Roman" w:hAnsi="Times New Roman"/>
        </w:rPr>
      </w:pPr>
      <w:r w:rsidRPr="00552B89">
        <w:rPr>
          <w:rFonts w:ascii="Times New Roman" w:hAnsi="Times New Roman"/>
        </w:rPr>
        <w:tab/>
      </w:r>
    </w:p>
    <w:p w:rsidR="00E05A7B" w:rsidRPr="00552B89" w:rsidRDefault="00E05A7B" w:rsidP="0096268E">
      <w:pPr>
        <w:tabs>
          <w:tab w:val="left" w:pos="0"/>
        </w:tabs>
        <w:autoSpaceDE w:val="0"/>
        <w:autoSpaceDN w:val="0"/>
        <w:adjustRightInd w:val="0"/>
        <w:ind w:left="360" w:right="-688"/>
        <w:jc w:val="both"/>
        <w:rPr>
          <w:rFonts w:ascii="Times New Roman" w:hAnsi="Times New Roman"/>
        </w:rPr>
      </w:pPr>
      <w:r w:rsidRPr="00552B89">
        <w:rPr>
          <w:rFonts w:ascii="Times New Roman" w:hAnsi="Times New Roman"/>
        </w:rPr>
        <w:t xml:space="preserve">Date:     __________________________ </w:t>
      </w:r>
      <w:r w:rsidRPr="00552B89">
        <w:rPr>
          <w:rFonts w:ascii="Times New Roman" w:hAnsi="Times New Roman"/>
        </w:rPr>
        <w:tab/>
      </w:r>
      <w:r w:rsidRPr="00552B89">
        <w:rPr>
          <w:rFonts w:ascii="Times New Roman" w:hAnsi="Times New Roman"/>
        </w:rPr>
        <w:tab/>
        <w:t>Date:    __________________</w:t>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t>_</w:t>
      </w:r>
    </w:p>
    <w:p w:rsidR="00E05A7B" w:rsidRDefault="00E05A7B" w:rsidP="0096268E">
      <w:pPr>
        <w:autoSpaceDE w:val="0"/>
        <w:autoSpaceDN w:val="0"/>
        <w:spacing w:after="0" w:line="240" w:lineRule="auto"/>
        <w:ind w:right="-680"/>
        <w:jc w:val="both"/>
        <w:rPr>
          <w:rFonts w:ascii="Times New Roman" w:hAnsi="Times New Roman"/>
          <w:b/>
          <w:bCs/>
          <w:color w:val="70AD47"/>
          <w:sz w:val="28"/>
          <w:szCs w:val="28"/>
        </w:rPr>
      </w:pPr>
    </w:p>
    <w:p w:rsidR="00E05A7B" w:rsidRDefault="00E05A7B" w:rsidP="0096268E">
      <w:pPr>
        <w:autoSpaceDE w:val="0"/>
        <w:autoSpaceDN w:val="0"/>
        <w:spacing w:after="0" w:line="240" w:lineRule="auto"/>
        <w:ind w:right="-680"/>
        <w:jc w:val="both"/>
        <w:rPr>
          <w:rFonts w:ascii="Calibri Light" w:hAnsi="Calibri Light"/>
          <w:b/>
          <w:color w:val="2E74B5"/>
          <w:sz w:val="32"/>
          <w:szCs w:val="32"/>
          <w:lang w:val="en-GB" w:eastAsia="en-GB"/>
        </w:rPr>
      </w:pPr>
    </w:p>
    <w:p w:rsidR="00E05A7B" w:rsidRDefault="00E05A7B" w:rsidP="0096268E">
      <w:pPr>
        <w:autoSpaceDE w:val="0"/>
        <w:autoSpaceDN w:val="0"/>
        <w:spacing w:after="0" w:line="240" w:lineRule="auto"/>
        <w:ind w:right="-680"/>
        <w:jc w:val="both"/>
        <w:rPr>
          <w:rFonts w:ascii="Calibri Light" w:hAnsi="Calibri Light"/>
          <w:b/>
          <w:color w:val="2E74B5"/>
          <w:sz w:val="32"/>
          <w:szCs w:val="32"/>
          <w:lang w:val="en-GB" w:eastAsia="en-GB"/>
        </w:rPr>
      </w:pPr>
    </w:p>
    <w:p w:rsidR="00E05A7B" w:rsidRPr="00057BEE" w:rsidRDefault="00E05A7B" w:rsidP="0096268E">
      <w:pPr>
        <w:autoSpaceDE w:val="0"/>
        <w:autoSpaceDN w:val="0"/>
        <w:spacing w:after="0" w:line="240" w:lineRule="auto"/>
        <w:ind w:right="-680"/>
        <w:jc w:val="both"/>
        <w:rPr>
          <w:rFonts w:ascii="Calibri Light" w:hAnsi="Calibri Light"/>
          <w:b/>
          <w:color w:val="2E74B5"/>
          <w:sz w:val="32"/>
          <w:szCs w:val="32"/>
          <w:lang w:val="en-GB" w:eastAsia="en-GB"/>
        </w:rPr>
      </w:pPr>
      <w:r w:rsidRPr="00057BEE">
        <w:rPr>
          <w:rFonts w:ascii="Calibri Light" w:hAnsi="Calibri Light"/>
          <w:b/>
          <w:color w:val="2E74B5"/>
          <w:sz w:val="32"/>
          <w:szCs w:val="32"/>
          <w:lang w:val="en-GB" w:eastAsia="en-GB"/>
        </w:rPr>
        <w:t xml:space="preserve">Template 3: Checklist for Review of the Child Safeguarding Statement </w:t>
      </w:r>
    </w:p>
    <w:p w:rsidR="00E05A7B" w:rsidRPr="00552B89" w:rsidRDefault="00E05A7B" w:rsidP="0096268E">
      <w:pPr>
        <w:autoSpaceDE w:val="0"/>
        <w:autoSpaceDN w:val="0"/>
        <w:spacing w:after="0" w:line="240" w:lineRule="auto"/>
        <w:ind w:right="-680"/>
        <w:jc w:val="both"/>
        <w:rPr>
          <w:rFonts w:ascii="Times New Roman" w:hAnsi="Times New Roman"/>
          <w:sz w:val="30"/>
          <w:szCs w:val="30"/>
        </w:rPr>
      </w:pPr>
    </w:p>
    <w:p w:rsidR="00E05A7B" w:rsidRPr="00552B89" w:rsidRDefault="00E05A7B" w:rsidP="0096268E">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E05A7B" w:rsidRPr="00552B89" w:rsidRDefault="00E05A7B" w:rsidP="0096268E">
      <w:pPr>
        <w:autoSpaceDE w:val="0"/>
        <w:autoSpaceDN w:val="0"/>
        <w:spacing w:after="0" w:line="240" w:lineRule="auto"/>
        <w:ind w:right="-680"/>
        <w:jc w:val="both"/>
        <w:rPr>
          <w:rFonts w:ascii="Times New Roman" w:hAnsi="Times New Roman"/>
        </w:rPr>
      </w:pPr>
    </w:p>
    <w:p w:rsidR="00E05A7B" w:rsidRPr="00552B89" w:rsidRDefault="00E05A7B" w:rsidP="0096268E">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E05A7B" w:rsidRPr="00552B89" w:rsidRDefault="00E05A7B" w:rsidP="0096268E">
      <w:pPr>
        <w:autoSpaceDE w:val="0"/>
        <w:autoSpaceDN w:val="0"/>
        <w:spacing w:after="0" w:line="240" w:lineRule="auto"/>
        <w:ind w:right="-680"/>
        <w:jc w:val="both"/>
        <w:rPr>
          <w:rFonts w:ascii="Times New Roman" w:hAnsi="Times New Roman"/>
        </w:rPr>
      </w:pPr>
    </w:p>
    <w:p w:rsidR="00E05A7B" w:rsidRPr="00552B89" w:rsidRDefault="00E05A7B" w:rsidP="0096268E">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i/>
        </w:rPr>
        <w:t>Child Protection Procedures for Primary and Post-Primary Schools 2017.</w:t>
      </w:r>
    </w:p>
    <w:p w:rsidR="00E05A7B" w:rsidRPr="00552B89" w:rsidRDefault="00E05A7B" w:rsidP="0096268E">
      <w:pPr>
        <w:autoSpaceDE w:val="0"/>
        <w:autoSpaceDN w:val="0"/>
        <w:spacing w:after="0" w:line="240" w:lineRule="auto"/>
        <w:ind w:right="-680"/>
        <w:jc w:val="both"/>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2"/>
        <w:gridCol w:w="1134"/>
      </w:tblGrid>
      <w:tr w:rsidR="00E05A7B" w:rsidRPr="002D6CEB" w:rsidTr="002D6CEB">
        <w:trPr>
          <w:tblHeader/>
        </w:trPr>
        <w:tc>
          <w:tcPr>
            <w:tcW w:w="8642" w:type="dxa"/>
          </w:tcPr>
          <w:p w:rsidR="00E05A7B" w:rsidRPr="002D6CEB" w:rsidRDefault="00E05A7B" w:rsidP="002D6CEB">
            <w:pPr>
              <w:spacing w:after="0" w:line="240" w:lineRule="auto"/>
              <w:jc w:val="both"/>
            </w:pPr>
          </w:p>
        </w:tc>
        <w:tc>
          <w:tcPr>
            <w:tcW w:w="1134" w:type="dxa"/>
          </w:tcPr>
          <w:p w:rsidR="00E05A7B" w:rsidRPr="002D6CEB" w:rsidRDefault="00E05A7B" w:rsidP="002D6CEB">
            <w:pPr>
              <w:spacing w:after="0" w:line="240" w:lineRule="auto"/>
              <w:jc w:val="both"/>
              <w:rPr>
                <w:b/>
              </w:rPr>
            </w:pPr>
            <w:r w:rsidRPr="002D6CEB">
              <w:rPr>
                <w:rFonts w:ascii="Times New Roman" w:hAnsi="Times New Roman"/>
                <w:b/>
              </w:rPr>
              <w:t>Yes/No</w:t>
            </w: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formally adopted a Child Safeguarding Statement in accordance with the ‘Child Protection Procedures for Primary and Post Primary Schools 2017’?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As part of the school’s Child Safeguarding Statement, has the Board formally adopted, without modification, the ‘Child Protection Procedures for Primary and Post Primary Schools 2017’’?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Does the school’s Child Safeguarding Statement include a written assessment of risk as required under the Children First Act 2015?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reviewed and updated where necessary the written assessment of risk as part of this overall review?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DLP attended available child protection training?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Deputy DLP attended available child protection training?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Have any members of the Board attended child protection training?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Are there both a DLP and a Deputy DLP currently appointed?</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Are the relevant contact details (Tusla and An Garda Síochána) to hand?</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arrangements in place to communicate the school’s Child Safeguarding Statement to new school personnel?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received a Principal’s Child Protection Oversight Report at each Board meeting held since the last review was undertaken?</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Since the Board’s last review, was the Board informed of any child protection reports made to Tusla/An Garda Síochána by the DLP?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Since the Board’s last review, was the Board informed of any cases where the DLP sought advice from Tusla/and as a result of this advice, no report to the HSE was made?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Since the Board’s last review, was the Board informed of any cases where an allegation of abuse or neglect was made against any member of school personnel?</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been provided with and reviewed all documents relevant to the Principal’s Child Protection Oversight Report?</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Is the Board satisfied that the child protection procedures in relation to the making of reports to Tusla/An Garda Síochána were appropriately followed in each case reviewed?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Were child protection matters reported to the Board appropriately recorded in the Board minutes?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Is the Board satisfied that all records relating to child protection are appropriately filed and stored securely? </w:t>
            </w:r>
          </w:p>
        </w:tc>
        <w:tc>
          <w:tcPr>
            <w:tcW w:w="1134" w:type="dxa"/>
          </w:tcPr>
          <w:p w:rsidR="00E05A7B" w:rsidRPr="002D6CEB" w:rsidRDefault="00E05A7B" w:rsidP="002D6CEB">
            <w:pPr>
              <w:spacing w:after="0" w:line="240" w:lineRule="auto"/>
              <w:jc w:val="both"/>
            </w:pPr>
          </w:p>
        </w:tc>
      </w:tr>
      <w:tr w:rsidR="00E05A7B" w:rsidRPr="002D6CEB" w:rsidTr="002D6CEB">
        <w:trPr>
          <w:trHeight w:val="540"/>
        </w:trPr>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ensured that the Parents’ Association (if any), has been provided with the school’s Child Safeguarding Statement?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ensured that the patron has been provided with the school’s Child Safeguarding Statement?</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ensured that the school’s Child Safeguarding Statement is available to parents on request?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ensured that the Stay Safe programme is implemented in full in the school? (applies to primary schools)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ensured that the Wellbeing Programme for Junior Cycle students is implemented in full in the school? (applies to post- primary schools)</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ensured that the SPHE curriculum is implemented in full in the school?</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Is the Board satisfied that the statutory requirements for Garda Vetting have been met in respect of all school personnel (employees and volunteers)? *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considered and addressed any complaints or suggestions for improvements regarding the school’s Child Safeguarding Statement?</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Has the Board sought the feedback of pupils in relation to the school’s child safeguarding arrangements?</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Is the Board satisfied that the ‘Child Protection Procedures for Primary and Post Primary Schools 2017’ are being fully and adequately implemented by the school?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identified any aspects of the school’s Child Safeguarding Statement and/or its implementation that require further improvement?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E05A7B" w:rsidRPr="002D6CEB" w:rsidRDefault="00E05A7B" w:rsidP="002D6CEB">
            <w:pPr>
              <w:spacing w:after="0" w:line="240" w:lineRule="auto"/>
              <w:jc w:val="both"/>
            </w:pPr>
          </w:p>
        </w:tc>
      </w:tr>
      <w:tr w:rsidR="00E05A7B" w:rsidRPr="002D6CEB" w:rsidTr="002D6CEB">
        <w:tc>
          <w:tcPr>
            <w:tcW w:w="8642" w:type="dxa"/>
          </w:tcPr>
          <w:p w:rsidR="00E05A7B" w:rsidRPr="002D6CEB" w:rsidRDefault="00E05A7B" w:rsidP="002D6CEB">
            <w:pPr>
              <w:numPr>
                <w:ilvl w:val="0"/>
                <w:numId w:val="4"/>
              </w:numPr>
              <w:autoSpaceDE w:val="0"/>
              <w:autoSpaceDN w:val="0"/>
              <w:spacing w:after="0" w:line="240" w:lineRule="auto"/>
              <w:jc w:val="both"/>
              <w:rPr>
                <w:rFonts w:ascii="Times New Roman" w:hAnsi="Times New Roman"/>
              </w:rPr>
            </w:pPr>
            <w:r w:rsidRPr="002D6CEB">
              <w:rPr>
                <w:rFonts w:ascii="Times New Roman" w:hAnsi="Times New Roman"/>
              </w:rPr>
              <w:t xml:space="preserve">Has the Board ensured that any areas for improvement that that were identified in any previous review of the school’s Child Safeguarding Statement have been adequately addressed? </w:t>
            </w:r>
          </w:p>
        </w:tc>
        <w:tc>
          <w:tcPr>
            <w:tcW w:w="1134" w:type="dxa"/>
          </w:tcPr>
          <w:p w:rsidR="00E05A7B" w:rsidRPr="002D6CEB" w:rsidRDefault="00E05A7B" w:rsidP="002D6CEB">
            <w:pPr>
              <w:spacing w:after="0" w:line="240" w:lineRule="auto"/>
              <w:jc w:val="both"/>
            </w:pPr>
          </w:p>
        </w:tc>
      </w:tr>
    </w:tbl>
    <w:p w:rsidR="00E05A7B" w:rsidRPr="00552B89" w:rsidRDefault="00E05A7B" w:rsidP="0096268E">
      <w:pPr>
        <w:autoSpaceDE w:val="0"/>
        <w:autoSpaceDN w:val="0"/>
        <w:spacing w:after="0" w:line="240" w:lineRule="auto"/>
        <w:ind w:right="-680"/>
        <w:jc w:val="both"/>
        <w:rPr>
          <w:rFonts w:ascii="Times New Roman" w:hAnsi="Times New Roman"/>
        </w:rPr>
      </w:pPr>
    </w:p>
    <w:p w:rsidR="00E05A7B" w:rsidRPr="00552B89" w:rsidRDefault="00E05A7B" w:rsidP="0096268E">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*In schools where the ETB is the employer the responsibility for meeting the employer’s requirements rests with the ETB concerned. In such cases, this question should be completed following consultation with the ETB. </w:t>
      </w: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Chairperson, Board of Management </w:t>
      </w: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Pr="00552B89" w:rsidRDefault="00E05A7B" w:rsidP="00962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E05A7B" w:rsidRPr="00552B89" w:rsidRDefault="00E05A7B" w:rsidP="0096268E">
      <w:pPr>
        <w:autoSpaceDE w:val="0"/>
        <w:autoSpaceDN w:val="0"/>
        <w:spacing w:after="0" w:line="240" w:lineRule="auto"/>
        <w:ind w:right="-680"/>
        <w:jc w:val="both"/>
        <w:rPr>
          <w:rFonts w:ascii="Times New Roman" w:hAnsi="Times New Roman"/>
          <w:color w:val="000000"/>
        </w:rPr>
      </w:pPr>
    </w:p>
    <w:p w:rsidR="00E05A7B" w:rsidRDefault="00E05A7B" w:rsidP="00FF7B8A">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Principal</w:t>
      </w:r>
      <w:r>
        <w:rPr>
          <w:rFonts w:ascii="Times New Roman" w:hAnsi="Times New Roman"/>
          <w:color w:val="000000"/>
        </w:rPr>
        <w:t>/Secretary to the Board of Management</w:t>
      </w:r>
    </w:p>
    <w:p w:rsidR="00E05A7B" w:rsidRDefault="00E05A7B" w:rsidP="00057BEE">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br w:type="page"/>
      </w:r>
    </w:p>
    <w:p w:rsidR="00E05A7B" w:rsidRPr="00057BEE" w:rsidRDefault="00E05A7B" w:rsidP="00B94320">
      <w:pPr>
        <w:autoSpaceDE w:val="0"/>
        <w:autoSpaceDN w:val="0"/>
        <w:spacing w:after="0" w:line="240" w:lineRule="auto"/>
        <w:ind w:left="720" w:hanging="720"/>
        <w:jc w:val="both"/>
        <w:rPr>
          <w:rFonts w:ascii="Calibri Light" w:hAnsi="Calibri Light"/>
          <w:b/>
          <w:color w:val="2E74B5"/>
          <w:sz w:val="32"/>
          <w:szCs w:val="32"/>
          <w:lang w:val="en-GB" w:eastAsia="en-GB"/>
        </w:rPr>
      </w:pPr>
      <w:r w:rsidRPr="00057BEE">
        <w:rPr>
          <w:rFonts w:ascii="Calibri Light" w:hAnsi="Calibri Light"/>
          <w:b/>
          <w:color w:val="2E74B5"/>
          <w:sz w:val="32"/>
          <w:szCs w:val="32"/>
          <w:lang w:val="en-GB" w:eastAsia="en-GB"/>
        </w:rPr>
        <w:t>Template 4: Notification regarding the Board of Management’s review of    the  Child Safeguarding Statement</w:t>
      </w:r>
    </w:p>
    <w:p w:rsidR="00E05A7B" w:rsidRPr="00552B89" w:rsidRDefault="00E05A7B" w:rsidP="0096268E">
      <w:pPr>
        <w:autoSpaceDE w:val="0"/>
        <w:autoSpaceDN w:val="0"/>
        <w:spacing w:after="0" w:line="240" w:lineRule="auto"/>
        <w:ind w:right="-680"/>
        <w:jc w:val="both"/>
        <w:rPr>
          <w:rFonts w:ascii="Times New Roman" w:hAnsi="Times New Roman"/>
          <w:b/>
          <w:bCs/>
          <w:color w:val="70AD47"/>
          <w:sz w:val="28"/>
          <w:szCs w:val="28"/>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r w:rsidRPr="00552B89">
        <w:rPr>
          <w:rFonts w:ascii="Times New Roman" w:hAnsi="Times New Roman"/>
          <w:color w:val="000000"/>
          <w:sz w:val="20"/>
          <w:szCs w:val="20"/>
        </w:rPr>
        <w:t xml:space="preserve"> </w:t>
      </w: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r w:rsidRPr="00552B89">
        <w:rPr>
          <w:rFonts w:ascii="Times New Roman" w:hAnsi="Times New Roman"/>
          <w:color w:val="000000"/>
          <w:sz w:val="20"/>
          <w:szCs w:val="20"/>
        </w:rPr>
        <w:t xml:space="preserve">To:_____________________________________ </w:t>
      </w: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r w:rsidRPr="00552B89">
        <w:rPr>
          <w:rFonts w:ascii="Times New Roman" w:hAnsi="Times New Roman"/>
          <w:color w:val="000000"/>
          <w:sz w:val="20"/>
          <w:szCs w:val="20"/>
        </w:rPr>
        <w:t xml:space="preserve">The Board of Management of ____________________ wishes to inform you that: </w:t>
      </w: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p>
    <w:p w:rsidR="00E05A7B" w:rsidRPr="00552B89" w:rsidRDefault="00E05A7B" w:rsidP="0096268E">
      <w:pPr>
        <w:autoSpaceDE w:val="0"/>
        <w:autoSpaceDN w:val="0"/>
        <w:spacing w:after="0" w:line="240" w:lineRule="auto"/>
        <w:ind w:left="720" w:hanging="360"/>
        <w:jc w:val="both"/>
        <w:rPr>
          <w:rFonts w:ascii="Times New Roman" w:hAnsi="Times New Roman"/>
          <w:color w:val="000000"/>
          <w:sz w:val="20"/>
          <w:szCs w:val="20"/>
        </w:rPr>
      </w:pPr>
      <w:r w:rsidRPr="00552B89">
        <w:rPr>
          <w:rFonts w:ascii="Times New Roman" w:hAnsi="Times New Roman"/>
          <w:color w:val="000000"/>
          <w:sz w:val="20"/>
          <w:szCs w:val="20"/>
        </w:rPr>
        <w:t xml:space="preserve">• The Board of Management’s annual review of the school’s Child Safeguarding Statement was completed at the Board meeting of _______________ [date]. </w:t>
      </w:r>
    </w:p>
    <w:p w:rsidR="00E05A7B" w:rsidRPr="00552B89" w:rsidRDefault="00E05A7B" w:rsidP="0096268E">
      <w:pPr>
        <w:autoSpaceDE w:val="0"/>
        <w:autoSpaceDN w:val="0"/>
        <w:spacing w:after="0" w:line="240" w:lineRule="auto"/>
        <w:jc w:val="both"/>
        <w:rPr>
          <w:rFonts w:ascii="Times New Roman" w:hAnsi="Times New Roman"/>
          <w:color w:val="000000"/>
          <w:sz w:val="20"/>
          <w:szCs w:val="20"/>
        </w:rPr>
      </w:pPr>
    </w:p>
    <w:p w:rsidR="00E05A7B" w:rsidRDefault="00E05A7B" w:rsidP="0096268E">
      <w:pPr>
        <w:autoSpaceDE w:val="0"/>
        <w:autoSpaceDN w:val="0"/>
        <w:spacing w:after="0" w:line="240" w:lineRule="auto"/>
        <w:ind w:left="720" w:hanging="360"/>
        <w:jc w:val="both"/>
        <w:rPr>
          <w:rFonts w:ascii="Times New Roman" w:hAnsi="Times New Roman"/>
          <w:color w:val="000000"/>
          <w:sz w:val="20"/>
          <w:szCs w:val="20"/>
        </w:rPr>
      </w:pPr>
      <w:r w:rsidRPr="00552B89">
        <w:rPr>
          <w:rFonts w:ascii="Times New Roman" w:hAnsi="Times New Roman"/>
          <w:color w:val="000000"/>
          <w:sz w:val="20"/>
          <w:szCs w:val="20"/>
        </w:rPr>
        <w:t xml:space="preserve">• This review was conducted in accordance with the </w:t>
      </w:r>
      <w:r>
        <w:rPr>
          <w:rFonts w:ascii="Times New Roman" w:hAnsi="Times New Roman"/>
          <w:color w:val="000000"/>
          <w:sz w:val="20"/>
          <w:szCs w:val="20"/>
        </w:rPr>
        <w:t>“C</w:t>
      </w:r>
      <w:r w:rsidRPr="00552B89">
        <w:rPr>
          <w:rFonts w:ascii="Times New Roman" w:hAnsi="Times New Roman"/>
          <w:color w:val="000000"/>
          <w:sz w:val="20"/>
          <w:szCs w:val="20"/>
        </w:rPr>
        <w:t xml:space="preserve">hecklist </w:t>
      </w:r>
      <w:r>
        <w:rPr>
          <w:rFonts w:ascii="Times New Roman" w:hAnsi="Times New Roman"/>
          <w:color w:val="000000"/>
          <w:sz w:val="20"/>
          <w:szCs w:val="20"/>
        </w:rPr>
        <w:t>for Review of the Child Safeguarding Statement” published on</w:t>
      </w:r>
      <w:r w:rsidRPr="00552B89">
        <w:rPr>
          <w:rFonts w:ascii="Times New Roman" w:hAnsi="Times New Roman"/>
          <w:color w:val="000000"/>
          <w:sz w:val="20"/>
          <w:szCs w:val="20"/>
        </w:rPr>
        <w:t xml:space="preserve"> the Department’s ‘</w:t>
      </w:r>
      <w:r>
        <w:rPr>
          <w:rFonts w:ascii="Times New Roman" w:hAnsi="Times New Roman"/>
          <w:color w:val="000000"/>
          <w:sz w:val="20"/>
          <w:szCs w:val="20"/>
        </w:rPr>
        <w:t xml:space="preserve">website </w:t>
      </w:r>
      <w:hyperlink r:id="rId7" w:history="1">
        <w:r w:rsidRPr="003C09C7">
          <w:rPr>
            <w:rStyle w:val="Hyperlink"/>
            <w:rFonts w:ascii="Times New Roman" w:hAnsi="Times New Roman"/>
            <w:sz w:val="20"/>
            <w:szCs w:val="20"/>
          </w:rPr>
          <w:t>www.education.ie</w:t>
        </w:r>
      </w:hyperlink>
    </w:p>
    <w:p w:rsidR="00E05A7B" w:rsidRPr="00552B89" w:rsidRDefault="00E05A7B" w:rsidP="0096268E">
      <w:pPr>
        <w:autoSpaceDE w:val="0"/>
        <w:autoSpaceDN w:val="0"/>
        <w:spacing w:after="0" w:line="240" w:lineRule="auto"/>
        <w:ind w:left="720" w:hanging="360"/>
        <w:jc w:val="both"/>
        <w:rPr>
          <w:rFonts w:ascii="Times New Roman" w:hAnsi="Times New Roman"/>
          <w:color w:val="000000"/>
          <w:sz w:val="20"/>
          <w:szCs w:val="20"/>
        </w:rPr>
      </w:pPr>
      <w:r w:rsidRPr="00552B89">
        <w:rPr>
          <w:rFonts w:ascii="Times New Roman" w:hAnsi="Times New Roman"/>
          <w:color w:val="000000"/>
          <w:sz w:val="20"/>
          <w:szCs w:val="20"/>
        </w:rPr>
        <w:t xml:space="preserve"> </w:t>
      </w: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r w:rsidRPr="00552B89">
        <w:rPr>
          <w:rFonts w:ascii="Times New Roman" w:hAnsi="Times New Roman"/>
          <w:color w:val="000000"/>
          <w:sz w:val="20"/>
          <w:szCs w:val="20"/>
        </w:rPr>
        <w:t xml:space="preserve">Signed _____________________________________ Date ________________ </w:t>
      </w: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r w:rsidRPr="00552B89">
        <w:rPr>
          <w:rFonts w:ascii="Times New Roman" w:hAnsi="Times New Roman"/>
          <w:color w:val="000000"/>
          <w:sz w:val="20"/>
          <w:szCs w:val="20"/>
        </w:rPr>
        <w:t xml:space="preserve">Chairperson, Board of Management </w:t>
      </w:r>
    </w:p>
    <w:p w:rsidR="00E05A7B" w:rsidRPr="00552B89" w:rsidRDefault="00E05A7B" w:rsidP="0096268E">
      <w:pPr>
        <w:autoSpaceDE w:val="0"/>
        <w:autoSpaceDN w:val="0"/>
        <w:spacing w:after="0" w:line="240" w:lineRule="auto"/>
        <w:ind w:right="-680"/>
        <w:jc w:val="both"/>
        <w:rPr>
          <w:rFonts w:ascii="Times New Roman" w:hAnsi="Times New Roman"/>
          <w:color w:val="000000"/>
          <w:sz w:val="24"/>
          <w:szCs w:val="24"/>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4"/>
          <w:szCs w:val="24"/>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r w:rsidRPr="00552B89">
        <w:rPr>
          <w:rFonts w:ascii="Times New Roman" w:hAnsi="Times New Roman"/>
          <w:color w:val="000000"/>
          <w:sz w:val="20"/>
          <w:szCs w:val="20"/>
        </w:rPr>
        <w:t xml:space="preserve">Signed _____________________________________ Date ________________ </w:t>
      </w: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p>
    <w:p w:rsidR="00E05A7B" w:rsidRPr="00552B89" w:rsidRDefault="00E05A7B" w:rsidP="0096268E">
      <w:pPr>
        <w:autoSpaceDE w:val="0"/>
        <w:autoSpaceDN w:val="0"/>
        <w:spacing w:after="0" w:line="240" w:lineRule="auto"/>
        <w:ind w:right="-680"/>
        <w:jc w:val="both"/>
        <w:rPr>
          <w:rFonts w:ascii="Times New Roman" w:hAnsi="Times New Roman"/>
          <w:color w:val="000000"/>
          <w:sz w:val="20"/>
          <w:szCs w:val="20"/>
        </w:rPr>
      </w:pPr>
      <w:r>
        <w:rPr>
          <w:rFonts w:ascii="Times New Roman" w:hAnsi="Times New Roman"/>
          <w:color w:val="000000"/>
          <w:sz w:val="20"/>
          <w:szCs w:val="20"/>
        </w:rPr>
        <w:t>Principal/</w:t>
      </w:r>
      <w:r w:rsidRPr="00FF7B8A">
        <w:rPr>
          <w:rFonts w:ascii="Times New Roman" w:hAnsi="Times New Roman"/>
          <w:sz w:val="20"/>
          <w:szCs w:val="20"/>
        </w:rPr>
        <w:t>Secretary to the Board of Management</w:t>
      </w:r>
    </w:p>
    <w:p w:rsidR="00E05A7B" w:rsidRPr="00007862" w:rsidRDefault="00E05A7B" w:rsidP="0096268E">
      <w:pPr>
        <w:ind w:left="720" w:hanging="720"/>
        <w:rPr>
          <w:rFonts w:ascii="Times New Roman" w:hAnsi="Times New Roman"/>
          <w:sz w:val="24"/>
          <w:szCs w:val="24"/>
        </w:rPr>
      </w:pPr>
    </w:p>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Default="00E05A7B"/>
    <w:p w:rsidR="00E05A7B" w:rsidRPr="00C40357" w:rsidRDefault="00E05A7B" w:rsidP="00F20E5E">
      <w:pPr>
        <w:pStyle w:val="Heading1"/>
        <w:rPr>
          <w:b/>
        </w:rPr>
      </w:pPr>
      <w:r w:rsidRPr="00C40357">
        <w:rPr>
          <w:b/>
        </w:rPr>
        <w:t>Examples of activities, risks and procedures</w:t>
      </w:r>
    </w:p>
    <w:p w:rsidR="00E05A7B" w:rsidRDefault="00E05A7B" w:rsidP="0005377A">
      <w:pPr>
        <w:spacing w:beforeLines="40"/>
        <w:jc w:val="both"/>
        <w:rPr>
          <w:rFonts w:ascii="Times New Roman" w:hAnsi="Times New Roman"/>
          <w:b/>
          <w:sz w:val="24"/>
          <w:szCs w:val="24"/>
        </w:rPr>
      </w:pPr>
    </w:p>
    <w:p w:rsidR="00E05A7B" w:rsidRDefault="00E05A7B" w:rsidP="0005377A">
      <w:pPr>
        <w:spacing w:beforeLines="40"/>
        <w:jc w:val="both"/>
        <w:rPr>
          <w:rFonts w:ascii="Times New Roman" w:hAnsi="Times New Roman"/>
          <w:sz w:val="24"/>
          <w:szCs w:val="24"/>
        </w:rPr>
      </w:pPr>
      <w:r w:rsidRPr="00A24146">
        <w:rPr>
          <w:rFonts w:ascii="Times New Roman" w:hAnsi="Times New Roman"/>
          <w:sz w:val="24"/>
          <w:szCs w:val="24"/>
        </w:rPr>
        <w:t>The examples listed in this document are provided to assist schools in undertaking their risk assessment under the Children First Act, 2015.  Schools</w:t>
      </w:r>
      <w:r w:rsidRPr="00942596">
        <w:rPr>
          <w:rFonts w:ascii="Times New Roman" w:hAnsi="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sz w:val="24"/>
          <w:szCs w:val="24"/>
        </w:rPr>
        <w:t>.</w:t>
      </w:r>
    </w:p>
    <w:p w:rsidR="00E05A7B" w:rsidRDefault="00E05A7B" w:rsidP="0005377A">
      <w:pPr>
        <w:spacing w:beforeLines="40"/>
        <w:jc w:val="both"/>
        <w:rPr>
          <w:rFonts w:ascii="Times New Roman" w:hAnsi="Times New Roman"/>
          <w:sz w:val="24"/>
          <w:szCs w:val="24"/>
        </w:rPr>
      </w:pPr>
    </w:p>
    <w:p w:rsidR="00E05A7B" w:rsidRDefault="00E05A7B" w:rsidP="0005377A">
      <w:pPr>
        <w:spacing w:beforeLines="40"/>
        <w:jc w:val="both"/>
        <w:rPr>
          <w:rFonts w:ascii="Times New Roman" w:hAnsi="Times New Roman"/>
          <w:sz w:val="24"/>
          <w:szCs w:val="24"/>
        </w:rPr>
      </w:pPr>
      <w:r>
        <w:rPr>
          <w:rFonts w:ascii="Times New Roman" w:hAnsi="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E05A7B" w:rsidRDefault="00E05A7B" w:rsidP="0005377A">
      <w:pPr>
        <w:spacing w:beforeLines="40"/>
        <w:jc w:val="both"/>
        <w:rPr>
          <w:rFonts w:ascii="Times New Roman" w:hAnsi="Times New Roman"/>
          <w:sz w:val="24"/>
          <w:szCs w:val="24"/>
        </w:rPr>
      </w:pPr>
      <w:r>
        <w:rPr>
          <w:rFonts w:ascii="Times New Roman" w:hAnsi="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E05A7B" w:rsidRPr="00E24C79" w:rsidRDefault="00E05A7B" w:rsidP="00F20E5E">
      <w:pPr>
        <w:pStyle w:val="NoSpacing"/>
        <w:spacing w:line="259" w:lineRule="auto"/>
        <w:ind w:firstLineChars="720" w:firstLine="1728"/>
        <w:jc w:val="both"/>
        <w:rPr>
          <w:rFonts w:ascii="Times New Roman" w:hAnsi="Times New Roman"/>
          <w:sz w:val="24"/>
          <w:szCs w:val="24"/>
          <w:highlight w:val="lightGray"/>
        </w:rPr>
      </w:pPr>
    </w:p>
    <w:p w:rsidR="00E05A7B" w:rsidRPr="00C40357" w:rsidRDefault="00E05A7B" w:rsidP="00F20E5E">
      <w:pPr>
        <w:pStyle w:val="Heading2"/>
        <w:rPr>
          <w:b/>
        </w:rPr>
      </w:pPr>
      <w:r w:rsidRPr="00C40357">
        <w:rPr>
          <w:b/>
        </w:rPr>
        <w:t>Examples of School Activities</w:t>
      </w:r>
    </w:p>
    <w:p w:rsidR="00E05A7B" w:rsidRPr="00490502" w:rsidRDefault="00E05A7B" w:rsidP="0005377A">
      <w:pPr>
        <w:spacing w:beforeLines="40"/>
        <w:jc w:val="both"/>
        <w:rPr>
          <w:rFonts w:ascii="Times New Roman" w:hAnsi="Times New Roman"/>
          <w:b/>
          <w:sz w:val="24"/>
          <w:szCs w:val="24"/>
        </w:rPr>
      </w:pP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Daily arrival and dismissal of </w:t>
      </w:r>
      <w:r w:rsidRPr="00A24146">
        <w:rPr>
          <w:rFonts w:ascii="Times New Roman" w:hAnsi="Times New Roman"/>
          <w:sz w:val="24"/>
          <w:szCs w:val="24"/>
        </w:rPr>
        <w:t>pupils</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Recreation breaks for pupils </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 xml:space="preserve">Classroom teaching </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 xml:space="preserve">One-to-one teaching </w:t>
      </w:r>
    </w:p>
    <w:p w:rsidR="00E05A7B"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 xml:space="preserve">Outdoor teaching activities </w:t>
      </w:r>
    </w:p>
    <w:p w:rsidR="00E05A7B" w:rsidRDefault="00E05A7B" w:rsidP="0005377A">
      <w:pPr>
        <w:pStyle w:val="ListParagraph"/>
        <w:numPr>
          <w:ilvl w:val="0"/>
          <w:numId w:val="8"/>
        </w:numPr>
        <w:spacing w:beforeLines="40"/>
        <w:ind w:firstLine="0"/>
        <w:jc w:val="both"/>
        <w:rPr>
          <w:rFonts w:ascii="Times New Roman" w:hAnsi="Times New Roman"/>
          <w:sz w:val="24"/>
          <w:szCs w:val="24"/>
        </w:rPr>
      </w:pPr>
      <w:r>
        <w:rPr>
          <w:rFonts w:ascii="Times New Roman" w:hAnsi="Times New Roman"/>
          <w:sz w:val="24"/>
          <w:szCs w:val="24"/>
        </w:rPr>
        <w:t>Sporting Activities</w:t>
      </w:r>
    </w:p>
    <w:p w:rsidR="00E05A7B" w:rsidRDefault="00E05A7B" w:rsidP="0005377A">
      <w:pPr>
        <w:pStyle w:val="ListParagraph"/>
        <w:numPr>
          <w:ilvl w:val="0"/>
          <w:numId w:val="8"/>
        </w:numPr>
        <w:spacing w:beforeLines="40"/>
        <w:ind w:firstLine="0"/>
        <w:jc w:val="both"/>
        <w:rPr>
          <w:rFonts w:ascii="Times New Roman" w:hAnsi="Times New Roman"/>
          <w:sz w:val="24"/>
          <w:szCs w:val="24"/>
        </w:rPr>
      </w:pPr>
      <w:r>
        <w:rPr>
          <w:rFonts w:ascii="Times New Roman" w:hAnsi="Times New Roman"/>
          <w:sz w:val="24"/>
          <w:szCs w:val="24"/>
        </w:rPr>
        <w:t>School outings</w:t>
      </w:r>
    </w:p>
    <w:p w:rsidR="00E05A7B" w:rsidRPr="00942596" w:rsidRDefault="00E05A7B" w:rsidP="0005377A">
      <w:pPr>
        <w:pStyle w:val="ListParagraph"/>
        <w:numPr>
          <w:ilvl w:val="0"/>
          <w:numId w:val="8"/>
        </w:numPr>
        <w:spacing w:beforeLines="40"/>
        <w:ind w:firstLine="0"/>
        <w:jc w:val="both"/>
        <w:rPr>
          <w:rFonts w:ascii="Times New Roman" w:hAnsi="Times New Roman"/>
          <w:sz w:val="24"/>
          <w:szCs w:val="24"/>
        </w:rPr>
      </w:pPr>
      <w:r w:rsidRPr="00942596">
        <w:rPr>
          <w:rFonts w:ascii="Times New Roman" w:hAnsi="Times New Roman"/>
          <w:sz w:val="24"/>
          <w:szCs w:val="24"/>
        </w:rPr>
        <w:t>Use of toilet/changing/shower areas in schools</w:t>
      </w:r>
    </w:p>
    <w:p w:rsidR="00E05A7B" w:rsidRPr="00A24146" w:rsidRDefault="00E05A7B" w:rsidP="0005377A">
      <w:pPr>
        <w:pStyle w:val="ListParagraph"/>
        <w:numPr>
          <w:ilvl w:val="0"/>
          <w:numId w:val="8"/>
        </w:numPr>
        <w:spacing w:beforeLines="40"/>
        <w:ind w:firstLine="0"/>
        <w:jc w:val="both"/>
        <w:rPr>
          <w:rFonts w:ascii="Times New Roman" w:hAnsi="Times New Roman"/>
          <w:sz w:val="24"/>
          <w:szCs w:val="24"/>
        </w:rPr>
      </w:pPr>
      <w:r w:rsidRPr="00A24146">
        <w:rPr>
          <w:rFonts w:ascii="Times New Roman" w:hAnsi="Times New Roman"/>
          <w:sz w:val="24"/>
          <w:szCs w:val="24"/>
        </w:rPr>
        <w:t>Annual Sports Day</w:t>
      </w:r>
    </w:p>
    <w:p w:rsidR="00E05A7B" w:rsidRPr="00A24146" w:rsidRDefault="00E05A7B" w:rsidP="0005377A">
      <w:pPr>
        <w:pStyle w:val="ListParagraph"/>
        <w:numPr>
          <w:ilvl w:val="0"/>
          <w:numId w:val="8"/>
        </w:numPr>
        <w:spacing w:beforeLines="40"/>
        <w:ind w:firstLine="0"/>
        <w:jc w:val="both"/>
        <w:rPr>
          <w:rFonts w:ascii="Times New Roman" w:hAnsi="Times New Roman"/>
          <w:sz w:val="24"/>
          <w:szCs w:val="24"/>
        </w:rPr>
      </w:pPr>
      <w:r w:rsidRPr="00A24146">
        <w:rPr>
          <w:rFonts w:ascii="Times New Roman" w:hAnsi="Times New Roman"/>
          <w:sz w:val="24"/>
          <w:szCs w:val="24"/>
        </w:rPr>
        <w:t xml:space="preserve">Fundraising events involving pupils </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 xml:space="preserve">Use of off-site facilities for school activities </w:t>
      </w:r>
    </w:p>
    <w:p w:rsidR="00E05A7B" w:rsidRPr="00490502" w:rsidRDefault="00E05A7B" w:rsidP="0005377A">
      <w:pPr>
        <w:pStyle w:val="ListParagraph"/>
        <w:numPr>
          <w:ilvl w:val="0"/>
          <w:numId w:val="8"/>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Care of children with special educational needs, including intimate care where needed, </w:t>
      </w:r>
    </w:p>
    <w:p w:rsidR="00E05A7B" w:rsidRPr="00490502" w:rsidRDefault="00E05A7B" w:rsidP="0005377A">
      <w:pPr>
        <w:pStyle w:val="ListParagraph"/>
        <w:numPr>
          <w:ilvl w:val="0"/>
          <w:numId w:val="8"/>
        </w:numPr>
        <w:spacing w:beforeLines="40"/>
        <w:ind w:left="1440" w:hanging="720"/>
        <w:jc w:val="both"/>
        <w:rPr>
          <w:rFonts w:ascii="Times New Roman" w:hAnsi="Times New Roman"/>
          <w:sz w:val="24"/>
          <w:szCs w:val="24"/>
        </w:rPr>
      </w:pPr>
      <w:r w:rsidRPr="00490502">
        <w:rPr>
          <w:rFonts w:ascii="Times New Roman" w:hAnsi="Times New Roman"/>
          <w:sz w:val="24"/>
          <w:szCs w:val="24"/>
        </w:rPr>
        <w:t>Management of challenging behaviour amongst pupils, including appropriate use of restraint where required</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Administration of Medicine</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 xml:space="preserve">Administration of First Aid </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Curricular provision in respect of SPHE, RSE, Stay Safe</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Prevention and dealing with bullying amongst pupils</w:t>
      </w:r>
    </w:p>
    <w:p w:rsidR="00E05A7B" w:rsidRPr="00A24146" w:rsidRDefault="00E05A7B" w:rsidP="0005377A">
      <w:pPr>
        <w:pStyle w:val="ListParagraph"/>
        <w:numPr>
          <w:ilvl w:val="0"/>
          <w:numId w:val="8"/>
        </w:numPr>
        <w:spacing w:beforeLines="40"/>
        <w:ind w:firstLine="0"/>
        <w:jc w:val="both"/>
        <w:rPr>
          <w:rFonts w:ascii="Times New Roman" w:hAnsi="Times New Roman"/>
          <w:sz w:val="24"/>
          <w:szCs w:val="24"/>
        </w:rPr>
      </w:pPr>
      <w:r w:rsidRPr="00A24146">
        <w:rPr>
          <w:rFonts w:ascii="Times New Roman" w:hAnsi="Times New Roman"/>
          <w:sz w:val="24"/>
          <w:szCs w:val="24"/>
        </w:rPr>
        <w:t>Training of school personnel in child protection matters</w:t>
      </w:r>
    </w:p>
    <w:p w:rsidR="00E05A7B" w:rsidRPr="00A24146" w:rsidRDefault="00E05A7B" w:rsidP="0005377A">
      <w:pPr>
        <w:pStyle w:val="ListParagraph"/>
        <w:numPr>
          <w:ilvl w:val="0"/>
          <w:numId w:val="8"/>
        </w:numPr>
        <w:spacing w:beforeLines="40"/>
        <w:ind w:firstLine="0"/>
        <w:jc w:val="both"/>
        <w:rPr>
          <w:rFonts w:ascii="Times New Roman" w:hAnsi="Times New Roman"/>
          <w:sz w:val="24"/>
          <w:szCs w:val="24"/>
        </w:rPr>
      </w:pPr>
      <w:r w:rsidRPr="00A24146">
        <w:rPr>
          <w:rFonts w:ascii="Times New Roman" w:hAnsi="Times New Roman"/>
          <w:sz w:val="24"/>
          <w:szCs w:val="24"/>
        </w:rPr>
        <w:t xml:space="preserve">Use of external personnel to supplement curriculum </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 xml:space="preserve">Use of external personnel to support sports and other extra-curricular activities </w:t>
      </w:r>
    </w:p>
    <w:p w:rsidR="00E05A7B" w:rsidRPr="00490502" w:rsidRDefault="00E05A7B" w:rsidP="0005377A">
      <w:pPr>
        <w:pStyle w:val="ListParagraph"/>
        <w:numPr>
          <w:ilvl w:val="0"/>
          <w:numId w:val="8"/>
        </w:numPr>
        <w:spacing w:beforeLines="40"/>
        <w:ind w:firstLine="0"/>
        <w:jc w:val="both"/>
        <w:rPr>
          <w:rFonts w:ascii="Times New Roman" w:hAnsi="Times New Roman"/>
          <w:sz w:val="24"/>
          <w:szCs w:val="24"/>
        </w:rPr>
      </w:pPr>
      <w:r w:rsidRPr="00490502">
        <w:rPr>
          <w:rFonts w:ascii="Times New Roman" w:hAnsi="Times New Roman"/>
          <w:sz w:val="24"/>
          <w:szCs w:val="24"/>
        </w:rPr>
        <w:t xml:space="preserve">Care of pupils with specific vulnerabilities/ needs such as  </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Pupils from ethnic minorities/migrants</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 xml:space="preserve">Members of the Traveller community </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Lesbian, gay, bisexual or transgender (LGBT) children</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Pupils perceived to be LGBT</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Pupils of minority religious faiths</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Children in care</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Children on CPNS</w:t>
      </w:r>
    </w:p>
    <w:p w:rsidR="00E05A7B" w:rsidRPr="00490502" w:rsidRDefault="00E05A7B" w:rsidP="0005377A">
      <w:pPr>
        <w:pStyle w:val="ListParagraph"/>
        <w:numPr>
          <w:ilvl w:val="0"/>
          <w:numId w:val="9"/>
        </w:numPr>
        <w:spacing w:beforeLines="40"/>
        <w:ind w:firstLine="0"/>
        <w:jc w:val="both"/>
        <w:rPr>
          <w:rFonts w:ascii="Times New Roman" w:hAnsi="Times New Roman"/>
          <w:sz w:val="24"/>
          <w:szCs w:val="24"/>
        </w:rPr>
      </w:pPr>
      <w:r w:rsidRPr="00490502">
        <w:rPr>
          <w:rFonts w:ascii="Times New Roman" w:hAnsi="Times New Roman"/>
          <w:sz w:val="24"/>
          <w:szCs w:val="24"/>
        </w:rPr>
        <w:t>Recruitment of school personnel including -</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Teachers/SNA’s</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Caretaker/Secretary/Cleaners</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Sports coaches</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 xml:space="preserve">External Tutors/Guest Speakers </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Volunteers/Parents in school activities</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 xml:space="preserve">Visitors/contractors present in school during school hours </w:t>
      </w:r>
    </w:p>
    <w:p w:rsidR="00E05A7B" w:rsidRPr="00490502" w:rsidRDefault="00E05A7B" w:rsidP="0005377A">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 xml:space="preserve">Visitors/contractors present during after school activities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Use of Information and Communication Technology by pupils in school</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Application of sanctions under the school’s Code of Behaviour including detention of pupils, confiscation of phones etc.</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Students participating in work experience in the school</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Student teachers undertaking training placement in school</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Use of video/photography/other media to record school events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After school use of school premises by other organisations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Use of school premises by other organisation during school day</w:t>
      </w:r>
    </w:p>
    <w:p w:rsidR="00E05A7B" w:rsidRDefault="00E05A7B" w:rsidP="0005377A">
      <w:pPr>
        <w:pStyle w:val="ListParagraph"/>
        <w:numPr>
          <w:ilvl w:val="0"/>
          <w:numId w:val="7"/>
        </w:numPr>
        <w:spacing w:beforeLines="40"/>
        <w:ind w:firstLine="0"/>
        <w:jc w:val="both"/>
        <w:rPr>
          <w:rFonts w:ascii="Times New Roman" w:hAnsi="Times New Roman"/>
          <w:sz w:val="24"/>
          <w:szCs w:val="24"/>
        </w:rPr>
      </w:pPr>
      <w:r w:rsidRPr="00A24146">
        <w:rPr>
          <w:rFonts w:ascii="Times New Roman" w:hAnsi="Times New Roman"/>
          <w:sz w:val="24"/>
          <w:szCs w:val="24"/>
        </w:rPr>
        <w:t>Homework club/evening study</w:t>
      </w:r>
    </w:p>
    <w:p w:rsidR="00E05A7B" w:rsidRPr="00C40357" w:rsidRDefault="00E05A7B" w:rsidP="0005377A">
      <w:pPr>
        <w:pStyle w:val="ListParagraph"/>
        <w:spacing w:beforeLines="40"/>
        <w:jc w:val="both"/>
        <w:rPr>
          <w:rFonts w:ascii="Times New Roman" w:hAnsi="Times New Roman"/>
          <w:sz w:val="24"/>
          <w:szCs w:val="24"/>
        </w:rPr>
      </w:pPr>
    </w:p>
    <w:p w:rsidR="00E05A7B" w:rsidRPr="00C40357" w:rsidRDefault="00E05A7B" w:rsidP="00F20E5E">
      <w:pPr>
        <w:pStyle w:val="Heading2"/>
        <w:rPr>
          <w:b/>
        </w:rPr>
      </w:pPr>
      <w:r w:rsidRPr="00C40357">
        <w:rPr>
          <w:b/>
        </w:rPr>
        <w:t>Examples of Risks of Harm</w:t>
      </w:r>
    </w:p>
    <w:p w:rsidR="00E05A7B" w:rsidRPr="00490502" w:rsidRDefault="00E05A7B" w:rsidP="0005377A">
      <w:pPr>
        <w:pStyle w:val="ListParagraph"/>
        <w:spacing w:beforeLines="40"/>
        <w:jc w:val="both"/>
        <w:rPr>
          <w:rFonts w:ascii="Times New Roman" w:hAnsi="Times New Roman"/>
          <w:b/>
          <w:sz w:val="24"/>
          <w:szCs w:val="24"/>
        </w:rPr>
      </w:pPr>
    </w:p>
    <w:p w:rsidR="00E05A7B" w:rsidRPr="00490502" w:rsidRDefault="00E05A7B" w:rsidP="0005377A">
      <w:pPr>
        <w:pStyle w:val="ListParagraph"/>
        <w:spacing w:beforeLines="40"/>
        <w:jc w:val="both"/>
        <w:rPr>
          <w:rFonts w:ascii="Times New Roman" w:hAnsi="Times New Roman"/>
          <w:sz w:val="24"/>
          <w:szCs w:val="24"/>
        </w:rPr>
      </w:pP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not being recognised by school personnel</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not being reported properly and promptly by school personnel</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child being harmed in the school by a member of school personnel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child being harmed in the school by another child</w:t>
      </w:r>
    </w:p>
    <w:p w:rsidR="00E05A7B"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child being harmed in the school by volunteer or visitor to the school</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harm due to bullying of child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due to inadequate supervision of children in school</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inadequate supervision of children while attending out of school activities</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inappropriate relationship/communications between child and another child or adult</w:t>
      </w:r>
    </w:p>
    <w:p w:rsidR="00E05A7B" w:rsidRPr="00490502" w:rsidRDefault="00E05A7B" w:rsidP="0005377A">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children inappropriately accessing/using computers, social media, phones and other devices while at school</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harm to children with SEN who have particular vulnerabilities </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to child while a child is receiving intimate care</w:t>
      </w:r>
    </w:p>
    <w:p w:rsidR="00E05A7B" w:rsidRPr="00490502"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due to inadequate code of behaviour</w:t>
      </w:r>
    </w:p>
    <w:p w:rsidR="00E05A7B" w:rsidRDefault="00E05A7B" w:rsidP="0005377A">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Risk of harm in one-to-one teaching, counselling, coaching situation</w:t>
      </w:r>
    </w:p>
    <w:p w:rsidR="00E05A7B" w:rsidRPr="00A24146" w:rsidRDefault="00E05A7B" w:rsidP="0005377A">
      <w:pPr>
        <w:pStyle w:val="ListParagraph"/>
        <w:numPr>
          <w:ilvl w:val="0"/>
          <w:numId w:val="7"/>
        </w:numPr>
        <w:spacing w:beforeLines="40"/>
        <w:ind w:left="1440" w:hanging="720"/>
        <w:jc w:val="both"/>
        <w:rPr>
          <w:rFonts w:ascii="Times New Roman" w:hAnsi="Times New Roman"/>
          <w:sz w:val="24"/>
          <w:szCs w:val="24"/>
        </w:rPr>
      </w:pPr>
      <w:r w:rsidRPr="00A24146">
        <w:rPr>
          <w:rFonts w:ascii="Times New Roman" w:hAnsi="Times New Roman"/>
          <w:sz w:val="24"/>
          <w:szCs w:val="24"/>
        </w:rPr>
        <w:t>Risk of harm caused by member of school personnel communicating with pupils in appropriate manner via social media, texting, digital device or other manner</w:t>
      </w:r>
    </w:p>
    <w:p w:rsidR="00E05A7B" w:rsidRPr="00A24146" w:rsidRDefault="00E05A7B" w:rsidP="0005377A">
      <w:pPr>
        <w:pStyle w:val="ListParagraph"/>
        <w:numPr>
          <w:ilvl w:val="0"/>
          <w:numId w:val="7"/>
        </w:numPr>
        <w:spacing w:beforeLines="40"/>
        <w:ind w:left="1440" w:hanging="720"/>
        <w:jc w:val="both"/>
        <w:rPr>
          <w:rFonts w:ascii="Times New Roman" w:hAnsi="Times New Roman"/>
          <w:sz w:val="24"/>
          <w:szCs w:val="24"/>
        </w:rPr>
      </w:pPr>
      <w:r w:rsidRPr="00A24146">
        <w:rPr>
          <w:rFonts w:ascii="Times New Roman" w:hAnsi="Times New Roman"/>
          <w:sz w:val="24"/>
          <w:szCs w:val="24"/>
        </w:rPr>
        <w:t xml:space="preserve">Risk of harm caused by member of school personnel accessing/circulating inappropriate material via social media, texting, digital device or other manner </w:t>
      </w:r>
    </w:p>
    <w:p w:rsidR="00E05A7B" w:rsidRPr="00490502" w:rsidRDefault="00E05A7B" w:rsidP="0005377A">
      <w:pPr>
        <w:pStyle w:val="ListParagraph"/>
        <w:spacing w:beforeLines="40"/>
        <w:ind w:left="1440" w:hanging="720"/>
        <w:jc w:val="both"/>
        <w:rPr>
          <w:rFonts w:ascii="Times New Roman" w:hAnsi="Times New Roman"/>
          <w:sz w:val="24"/>
          <w:szCs w:val="24"/>
        </w:rPr>
      </w:pPr>
    </w:p>
    <w:p w:rsidR="00E05A7B" w:rsidRPr="00490502" w:rsidRDefault="00E05A7B" w:rsidP="0005377A">
      <w:pPr>
        <w:spacing w:beforeLines="40"/>
        <w:jc w:val="both"/>
        <w:rPr>
          <w:rFonts w:ascii="Times New Roman" w:hAnsi="Times New Roman"/>
          <w:sz w:val="24"/>
          <w:szCs w:val="24"/>
        </w:rPr>
      </w:pPr>
    </w:p>
    <w:p w:rsidR="00E05A7B" w:rsidRPr="00490502" w:rsidRDefault="00E05A7B" w:rsidP="0005377A">
      <w:pPr>
        <w:spacing w:beforeLines="40"/>
        <w:jc w:val="both"/>
        <w:rPr>
          <w:rFonts w:ascii="Times New Roman" w:hAnsi="Times New Roman"/>
          <w:sz w:val="24"/>
          <w:szCs w:val="24"/>
        </w:rPr>
      </w:pPr>
      <w:r w:rsidRPr="00490502">
        <w:rPr>
          <w:rFonts w:ascii="Times New Roman" w:hAnsi="Times New Roman"/>
          <w:sz w:val="24"/>
          <w:szCs w:val="24"/>
        </w:rPr>
        <w:br w:type="page"/>
      </w:r>
    </w:p>
    <w:p w:rsidR="00E05A7B" w:rsidRPr="00C40357" w:rsidRDefault="00E05A7B" w:rsidP="00F20E5E">
      <w:pPr>
        <w:pStyle w:val="Heading2"/>
        <w:rPr>
          <w:b/>
        </w:rPr>
      </w:pPr>
      <w:r w:rsidRPr="00C40357">
        <w:rPr>
          <w:b/>
        </w:rPr>
        <w:t>Examples of Procedures to address risks of harm</w:t>
      </w:r>
    </w:p>
    <w:p w:rsidR="00E05A7B" w:rsidRPr="00490502" w:rsidRDefault="00E05A7B" w:rsidP="0005377A">
      <w:pPr>
        <w:spacing w:beforeLines="40"/>
        <w:jc w:val="both"/>
        <w:rPr>
          <w:rFonts w:ascii="Times New Roman" w:hAnsi="Times New Roman"/>
          <w:b/>
          <w:sz w:val="24"/>
          <w:szCs w:val="24"/>
        </w:rPr>
      </w:pPr>
    </w:p>
    <w:p w:rsidR="00E05A7B" w:rsidRPr="00490502" w:rsidRDefault="00E05A7B" w:rsidP="0005377A">
      <w:pPr>
        <w:pStyle w:val="ListParagraph"/>
        <w:numPr>
          <w:ilvl w:val="0"/>
          <w:numId w:val="11"/>
        </w:numPr>
        <w:spacing w:beforeLines="40"/>
        <w:ind w:left="1440" w:hanging="720"/>
        <w:jc w:val="both"/>
        <w:rPr>
          <w:rFonts w:ascii="Times New Roman" w:hAnsi="Times New Roman"/>
          <w:i/>
          <w:sz w:val="24"/>
          <w:szCs w:val="24"/>
        </w:rPr>
      </w:pPr>
      <w:r w:rsidRPr="00490502">
        <w:rPr>
          <w:rFonts w:ascii="Times New Roman" w:hAnsi="Times New Roman"/>
          <w:sz w:val="24"/>
          <w:szCs w:val="24"/>
        </w:rPr>
        <w:t xml:space="preserve">All school personnel are provided with a copy of the school’s </w:t>
      </w:r>
      <w:r w:rsidRPr="00490502">
        <w:rPr>
          <w:rFonts w:ascii="Times New Roman" w:hAnsi="Times New Roman"/>
          <w:i/>
          <w:sz w:val="24"/>
          <w:szCs w:val="24"/>
        </w:rPr>
        <w:t>Child Safeguarding Statement</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w:t>
      </w:r>
      <w:r w:rsidRPr="00490502">
        <w:rPr>
          <w:rFonts w:ascii="Times New Roman" w:hAnsi="Times New Roman"/>
          <w:i/>
          <w:sz w:val="24"/>
          <w:szCs w:val="24"/>
        </w:rPr>
        <w:t>Child Protection Procedures for Primary and Post-Primary Schools 2017</w:t>
      </w:r>
      <w:r w:rsidRPr="00490502">
        <w:rPr>
          <w:rFonts w:ascii="Times New Roman" w:hAnsi="Times New Roman"/>
          <w:sz w:val="24"/>
          <w:szCs w:val="24"/>
        </w:rPr>
        <w:t xml:space="preserve"> are made available to all school personnel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School Personnel are required to adhere to the </w:t>
      </w:r>
      <w:r w:rsidRPr="00490502">
        <w:rPr>
          <w:rFonts w:ascii="Times New Roman" w:hAnsi="Times New Roman"/>
          <w:i/>
          <w:sz w:val="24"/>
          <w:szCs w:val="24"/>
        </w:rPr>
        <w:t>Child Protection Procedures for Primary and Post-Primary Schools 2017</w:t>
      </w:r>
      <w:r w:rsidRPr="00490502">
        <w:rPr>
          <w:rFonts w:ascii="Times New Roman" w:hAnsi="Times New Roman"/>
          <w:sz w:val="24"/>
          <w:szCs w:val="24"/>
        </w:rPr>
        <w:t xml:space="preserve"> and all registered teaching staff are required to adhere to the </w:t>
      </w:r>
      <w:r w:rsidRPr="00490502">
        <w:rPr>
          <w:rFonts w:ascii="Times New Roman" w:hAnsi="Times New Roman"/>
          <w:i/>
          <w:sz w:val="24"/>
          <w:szCs w:val="24"/>
        </w:rPr>
        <w:t>Children First Act 2015</w:t>
      </w:r>
      <w:r w:rsidRPr="00490502">
        <w:rPr>
          <w:rFonts w:ascii="Times New Roman" w:hAnsi="Times New Roman"/>
          <w:sz w:val="24"/>
          <w:szCs w:val="24"/>
        </w:rPr>
        <w:t xml:space="preserve">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implements in full the Stay Safe Programme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implements in full the SPHE curriculum</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implements in full the Wellbeing Programme at Junior Cycle</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an Anti-Bullying Policy which fully adheres to the requirements of the Department’s </w:t>
      </w:r>
      <w:r w:rsidRPr="00490502">
        <w:rPr>
          <w:rFonts w:ascii="Times New Roman" w:hAnsi="Times New Roman"/>
          <w:i/>
          <w:sz w:val="24"/>
          <w:szCs w:val="24"/>
        </w:rPr>
        <w:t>Anti-Bullying Procedures for Primary and Post-Primary Schools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a yard/playground supervision policy to ensure appropriate supervision of children during, assembly, dismissal and breaks and in respect of specific areas such as toilets, changing rooms etc.</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clear procedures in respect of school outings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has a Health and safety policy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adheres to the requirements of the </w:t>
      </w:r>
      <w:r>
        <w:rPr>
          <w:rFonts w:ascii="Times New Roman" w:hAnsi="Times New Roman"/>
          <w:sz w:val="24"/>
          <w:szCs w:val="24"/>
        </w:rPr>
        <w:t>G</w:t>
      </w:r>
      <w:r w:rsidRPr="00490502">
        <w:rPr>
          <w:rFonts w:ascii="Times New Roman" w:hAnsi="Times New Roman"/>
          <w:sz w:val="24"/>
          <w:szCs w:val="24"/>
        </w:rPr>
        <w:t xml:space="preserve">arda vetting legislation and relevant DES circulars in relation to recruitment and </w:t>
      </w:r>
      <w:r>
        <w:rPr>
          <w:rFonts w:ascii="Times New Roman" w:hAnsi="Times New Roman"/>
          <w:sz w:val="24"/>
          <w:szCs w:val="24"/>
        </w:rPr>
        <w:t>Ga</w:t>
      </w:r>
      <w:r w:rsidRPr="00490502">
        <w:rPr>
          <w:rFonts w:ascii="Times New Roman" w:hAnsi="Times New Roman"/>
          <w:sz w:val="24"/>
          <w:szCs w:val="24"/>
        </w:rPr>
        <w:t xml:space="preserve">rda vetting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a codes of conduct for school personnel (teaching and non-teaching staff)</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complies with the agreed disciplinary procedures for teaching staff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a Special Educational Needs policy</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an intimate care policy/plan in respect of students who require such care</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for the administration of medication to pupils</w:t>
      </w:r>
    </w:p>
    <w:p w:rsidR="00E05A7B"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w:t>
      </w:r>
      <w:r>
        <w:rPr>
          <w:rFonts w:ascii="Times New Roman" w:hAnsi="Times New Roman"/>
          <w:sz w:val="24"/>
          <w:szCs w:val="24"/>
        </w:rPr>
        <w:t>–</w:t>
      </w:r>
    </w:p>
    <w:p w:rsidR="00E05A7B"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Has provided each member of school staff with a copy of the school’s Child Safeguarding Statement </w:t>
      </w:r>
    </w:p>
    <w:p w:rsidR="00E05A7B"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Ensures all new staff  are provided with a copy of the school’s Child Safeguarding Statement </w:t>
      </w:r>
    </w:p>
    <w:p w:rsidR="00E05A7B"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Encourages staff to avail of relevant training </w:t>
      </w:r>
    </w:p>
    <w:p w:rsidR="00E05A7B"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Encourages </w:t>
      </w:r>
      <w:r>
        <w:rPr>
          <w:rFonts w:ascii="Times New Roman" w:hAnsi="Times New Roman"/>
          <w:sz w:val="24"/>
          <w:szCs w:val="24"/>
        </w:rPr>
        <w:t>b</w:t>
      </w:r>
      <w:r w:rsidRPr="00E24C79">
        <w:rPr>
          <w:rFonts w:ascii="Times New Roman" w:hAnsi="Times New Roman"/>
          <w:sz w:val="24"/>
          <w:szCs w:val="24"/>
        </w:rPr>
        <w:t xml:space="preserve">oard of </w:t>
      </w:r>
      <w:r>
        <w:rPr>
          <w:rFonts w:ascii="Times New Roman" w:hAnsi="Times New Roman"/>
          <w:sz w:val="24"/>
          <w:szCs w:val="24"/>
        </w:rPr>
        <w:t>m</w:t>
      </w:r>
      <w:r w:rsidRPr="00E24C79">
        <w:rPr>
          <w:rFonts w:ascii="Times New Roman" w:hAnsi="Times New Roman"/>
          <w:sz w:val="24"/>
          <w:szCs w:val="24"/>
        </w:rPr>
        <w:t xml:space="preserve">anagement members to avail of relevant </w:t>
      </w:r>
      <w:r>
        <w:rPr>
          <w:rFonts w:ascii="Times New Roman" w:hAnsi="Times New Roman"/>
          <w:sz w:val="24"/>
          <w:szCs w:val="24"/>
        </w:rPr>
        <w:t>training</w:t>
      </w:r>
    </w:p>
    <w:p w:rsidR="00E05A7B" w:rsidRPr="00E24C79" w:rsidRDefault="00E05A7B" w:rsidP="0005377A">
      <w:pPr>
        <w:pStyle w:val="ListParagraph"/>
        <w:numPr>
          <w:ilvl w:val="2"/>
          <w:numId w:val="11"/>
        </w:numPr>
        <w:spacing w:beforeLines="40"/>
        <w:jc w:val="both"/>
        <w:rPr>
          <w:rFonts w:ascii="Times New Roman" w:hAnsi="Times New Roman"/>
          <w:sz w:val="24"/>
          <w:szCs w:val="24"/>
        </w:rPr>
      </w:pPr>
      <w:r w:rsidRPr="00E24C79">
        <w:rPr>
          <w:rFonts w:ascii="Times New Roman" w:hAnsi="Times New Roman"/>
          <w:sz w:val="24"/>
          <w:szCs w:val="24"/>
        </w:rPr>
        <w:t xml:space="preserve">Maintains records of all staff and </w:t>
      </w:r>
      <w:r>
        <w:rPr>
          <w:rFonts w:ascii="Times New Roman" w:hAnsi="Times New Roman"/>
          <w:sz w:val="24"/>
          <w:szCs w:val="24"/>
        </w:rPr>
        <w:t>b</w:t>
      </w:r>
      <w:r w:rsidRPr="00E24C79">
        <w:rPr>
          <w:rFonts w:ascii="Times New Roman" w:hAnsi="Times New Roman"/>
          <w:sz w:val="24"/>
          <w:szCs w:val="24"/>
        </w:rPr>
        <w:t xml:space="preserve">oard member training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procedures for the administration of First Aid </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 code of behaviour for pupils</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an ICT policy in respect of usage of ICT by pupils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mobile phone policy in respect of usage of mobile phones by pupils</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 Critical Incident Management Plan</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 Home School Liaison policy and related procedures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procedures for  the use of external persons to supplement delivery of the curriculum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for the use of external sports coaches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clear procedures for one-to-one teaching activities</w:t>
      </w:r>
    </w:p>
    <w:p w:rsidR="00E05A7B" w:rsidRPr="00490502" w:rsidRDefault="00E05A7B" w:rsidP="0005377A">
      <w:pPr>
        <w:pStyle w:val="ListParagraph"/>
        <w:numPr>
          <w:ilvl w:val="0"/>
          <w:numId w:val="11"/>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has in place a policy and procedures for  one-to-one counselling </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in respect of student teacher placements</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in respect of students undertaking work experience in the school</w:t>
      </w:r>
    </w:p>
    <w:p w:rsidR="00E05A7B" w:rsidRPr="00490502" w:rsidRDefault="00E05A7B" w:rsidP="0005377A">
      <w:pPr>
        <w:pStyle w:val="ListParagraph"/>
        <w:numPr>
          <w:ilvl w:val="0"/>
          <w:numId w:val="11"/>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in respect of pupils of the school undertaking work experience in external organisations</w:t>
      </w:r>
    </w:p>
    <w:p w:rsidR="00E05A7B" w:rsidRPr="00490502" w:rsidRDefault="00E05A7B" w:rsidP="0005377A">
      <w:pPr>
        <w:spacing w:beforeLines="40"/>
        <w:jc w:val="both"/>
        <w:rPr>
          <w:rFonts w:ascii="Times New Roman" w:hAnsi="Times New Roman"/>
          <w:sz w:val="24"/>
          <w:szCs w:val="24"/>
        </w:rPr>
      </w:pPr>
    </w:p>
    <w:p w:rsidR="00E05A7B" w:rsidRPr="00490502" w:rsidRDefault="00E05A7B" w:rsidP="0005377A">
      <w:pPr>
        <w:spacing w:beforeLines="40"/>
        <w:jc w:val="both"/>
        <w:rPr>
          <w:rFonts w:ascii="Times New Roman" w:hAnsi="Times New Roman"/>
          <w:sz w:val="24"/>
          <w:szCs w:val="24"/>
        </w:rPr>
      </w:pPr>
    </w:p>
    <w:p w:rsidR="00E05A7B" w:rsidRPr="00490502" w:rsidRDefault="00E05A7B" w:rsidP="0005377A">
      <w:pPr>
        <w:spacing w:beforeLines="40"/>
        <w:jc w:val="both"/>
        <w:rPr>
          <w:rFonts w:ascii="Times New Roman" w:hAnsi="Times New Roman"/>
          <w:sz w:val="24"/>
          <w:szCs w:val="24"/>
        </w:rPr>
      </w:pPr>
      <w:r w:rsidRPr="00490502">
        <w:rPr>
          <w:rFonts w:ascii="Times New Roman" w:hAnsi="Times New Roman"/>
          <w:sz w:val="24"/>
          <w:szCs w:val="24"/>
        </w:rPr>
        <w:t xml:space="preserve"> </w:t>
      </w:r>
    </w:p>
    <w:p w:rsidR="00E05A7B" w:rsidRDefault="00E05A7B"/>
    <w:sectPr w:rsidR="00E05A7B" w:rsidSect="00771D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7B" w:rsidRDefault="00E05A7B">
      <w:pPr>
        <w:spacing w:after="0" w:line="240" w:lineRule="auto"/>
      </w:pPr>
      <w:r>
        <w:separator/>
      </w:r>
    </w:p>
  </w:endnote>
  <w:endnote w:type="continuationSeparator" w:id="0">
    <w:p w:rsidR="00E05A7B" w:rsidRDefault="00E05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7B" w:rsidRDefault="00E05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7B" w:rsidRDefault="00E05A7B" w:rsidP="00AA5480">
    <w:pPr>
      <w:pStyle w:val="Footer"/>
      <w:tabs>
        <w:tab w:val="left" w:pos="1605"/>
      </w:tabs>
    </w:pPr>
    <w:r>
      <w:tab/>
    </w:r>
    <w:r>
      <w:tab/>
    </w:r>
    <w:r>
      <w:tab/>
    </w:r>
    <w:fldSimple w:instr=" PAGE   \* MERGEFORMAT ">
      <w:r>
        <w:rPr>
          <w:noProof/>
        </w:rPr>
        <w:t>5</w:t>
      </w:r>
    </w:fldSimple>
  </w:p>
  <w:p w:rsidR="00E05A7B" w:rsidRDefault="00E05A7B" w:rsidP="00AA5480">
    <w:pPr>
      <w:pStyle w:val="Footer"/>
      <w:tabs>
        <w:tab w:val="clear" w:pos="4513"/>
        <w:tab w:val="clear" w:pos="9026"/>
        <w:tab w:val="left" w:pos="217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7B" w:rsidRDefault="00E05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7B" w:rsidRDefault="00E05A7B">
      <w:pPr>
        <w:spacing w:after="0" w:line="240" w:lineRule="auto"/>
      </w:pPr>
      <w:r>
        <w:separator/>
      </w:r>
    </w:p>
  </w:footnote>
  <w:footnote w:type="continuationSeparator" w:id="0">
    <w:p w:rsidR="00E05A7B" w:rsidRDefault="00E05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7B" w:rsidRDefault="00E05A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7B" w:rsidRPr="00F552C7" w:rsidRDefault="00E05A7B" w:rsidP="00286248">
    <w:pPr>
      <w:pStyle w:val="Header"/>
      <w:rPr>
        <w:rFonts w:ascii="Times New Roman" w:hAnsi="Times New Roman"/>
        <w:sz w:val="20"/>
        <w:szCs w:val="20"/>
      </w:rPr>
    </w:pPr>
    <w:r>
      <w:tab/>
      <w:t xml:space="preserve">                                                                </w:t>
    </w:r>
  </w:p>
  <w:p w:rsidR="00E05A7B" w:rsidRPr="00BF4D66" w:rsidRDefault="00E05A7B">
    <w:pPr>
      <w:pStyle w:val="Header"/>
    </w:pPr>
  </w:p>
  <w:p w:rsidR="00E05A7B" w:rsidRDefault="00E05A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7B" w:rsidRDefault="00E05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A14275B"/>
    <w:multiLevelType w:val="hybridMultilevel"/>
    <w:tmpl w:val="ED3253E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8E"/>
    <w:rsid w:val="00007862"/>
    <w:rsid w:val="00007C51"/>
    <w:rsid w:val="000509CF"/>
    <w:rsid w:val="00052053"/>
    <w:rsid w:val="0005377A"/>
    <w:rsid w:val="00057BEE"/>
    <w:rsid w:val="00060D76"/>
    <w:rsid w:val="00061161"/>
    <w:rsid w:val="00063BDD"/>
    <w:rsid w:val="00096970"/>
    <w:rsid w:val="000A7599"/>
    <w:rsid w:val="000E15EF"/>
    <w:rsid w:val="001056C2"/>
    <w:rsid w:val="001076E9"/>
    <w:rsid w:val="00124DC4"/>
    <w:rsid w:val="00133E17"/>
    <w:rsid w:val="0017453D"/>
    <w:rsid w:val="00175CDF"/>
    <w:rsid w:val="00181246"/>
    <w:rsid w:val="001A4095"/>
    <w:rsid w:val="001B0178"/>
    <w:rsid w:val="001D1BF2"/>
    <w:rsid w:val="001D7A92"/>
    <w:rsid w:val="0023366F"/>
    <w:rsid w:val="00242DA8"/>
    <w:rsid w:val="00267789"/>
    <w:rsid w:val="00286248"/>
    <w:rsid w:val="002D6CEB"/>
    <w:rsid w:val="002F30D5"/>
    <w:rsid w:val="003022CD"/>
    <w:rsid w:val="00303F2B"/>
    <w:rsid w:val="003068F8"/>
    <w:rsid w:val="003124DC"/>
    <w:rsid w:val="0032297F"/>
    <w:rsid w:val="0032412C"/>
    <w:rsid w:val="00334CA0"/>
    <w:rsid w:val="00340750"/>
    <w:rsid w:val="003628BE"/>
    <w:rsid w:val="00383F2C"/>
    <w:rsid w:val="003C09C7"/>
    <w:rsid w:val="003C1FF9"/>
    <w:rsid w:val="00476AFC"/>
    <w:rsid w:val="00490502"/>
    <w:rsid w:val="004D064A"/>
    <w:rsid w:val="0051660C"/>
    <w:rsid w:val="005340EF"/>
    <w:rsid w:val="00552B89"/>
    <w:rsid w:val="005609CF"/>
    <w:rsid w:val="00571C33"/>
    <w:rsid w:val="0058367B"/>
    <w:rsid w:val="005972DA"/>
    <w:rsid w:val="005A2194"/>
    <w:rsid w:val="005C7415"/>
    <w:rsid w:val="005C7597"/>
    <w:rsid w:val="005E28B2"/>
    <w:rsid w:val="00601C0E"/>
    <w:rsid w:val="00681955"/>
    <w:rsid w:val="006863C3"/>
    <w:rsid w:val="00687C62"/>
    <w:rsid w:val="006A615C"/>
    <w:rsid w:val="006C00B9"/>
    <w:rsid w:val="006D334D"/>
    <w:rsid w:val="006E5E06"/>
    <w:rsid w:val="007204A1"/>
    <w:rsid w:val="00745E2B"/>
    <w:rsid w:val="00771D69"/>
    <w:rsid w:val="007A7EDE"/>
    <w:rsid w:val="007C56AC"/>
    <w:rsid w:val="00801ABC"/>
    <w:rsid w:val="00804BF3"/>
    <w:rsid w:val="008578F6"/>
    <w:rsid w:val="008814C1"/>
    <w:rsid w:val="008C4BC1"/>
    <w:rsid w:val="008C56CD"/>
    <w:rsid w:val="008D7A68"/>
    <w:rsid w:val="008E7301"/>
    <w:rsid w:val="0091479B"/>
    <w:rsid w:val="00942596"/>
    <w:rsid w:val="0096268E"/>
    <w:rsid w:val="00A0352D"/>
    <w:rsid w:val="00A07D4A"/>
    <w:rsid w:val="00A16159"/>
    <w:rsid w:val="00A24146"/>
    <w:rsid w:val="00A250B8"/>
    <w:rsid w:val="00A40E19"/>
    <w:rsid w:val="00A51A8C"/>
    <w:rsid w:val="00AA5480"/>
    <w:rsid w:val="00AD72A1"/>
    <w:rsid w:val="00AF4B6F"/>
    <w:rsid w:val="00B04FA7"/>
    <w:rsid w:val="00B05EF4"/>
    <w:rsid w:val="00B100D9"/>
    <w:rsid w:val="00B361C0"/>
    <w:rsid w:val="00B43189"/>
    <w:rsid w:val="00B549E0"/>
    <w:rsid w:val="00B94320"/>
    <w:rsid w:val="00BA19A3"/>
    <w:rsid w:val="00BA645D"/>
    <w:rsid w:val="00BA6462"/>
    <w:rsid w:val="00BB25E8"/>
    <w:rsid w:val="00BB2F45"/>
    <w:rsid w:val="00BF4D66"/>
    <w:rsid w:val="00BF5C78"/>
    <w:rsid w:val="00BF680A"/>
    <w:rsid w:val="00C00844"/>
    <w:rsid w:val="00C40357"/>
    <w:rsid w:val="00C92FD7"/>
    <w:rsid w:val="00CA7987"/>
    <w:rsid w:val="00CB638F"/>
    <w:rsid w:val="00CC54BD"/>
    <w:rsid w:val="00D148F3"/>
    <w:rsid w:val="00D27DAE"/>
    <w:rsid w:val="00D33269"/>
    <w:rsid w:val="00D46813"/>
    <w:rsid w:val="00D6353C"/>
    <w:rsid w:val="00D83C4C"/>
    <w:rsid w:val="00DA380B"/>
    <w:rsid w:val="00DB3C37"/>
    <w:rsid w:val="00E05A7B"/>
    <w:rsid w:val="00E14E1C"/>
    <w:rsid w:val="00E24C79"/>
    <w:rsid w:val="00E46794"/>
    <w:rsid w:val="00E653EA"/>
    <w:rsid w:val="00E81FA7"/>
    <w:rsid w:val="00EA6509"/>
    <w:rsid w:val="00EC04A2"/>
    <w:rsid w:val="00EE2F66"/>
    <w:rsid w:val="00F00B26"/>
    <w:rsid w:val="00F156C1"/>
    <w:rsid w:val="00F20E5E"/>
    <w:rsid w:val="00F552C7"/>
    <w:rsid w:val="00F70E4F"/>
    <w:rsid w:val="00F71414"/>
    <w:rsid w:val="00F742C4"/>
    <w:rsid w:val="00F757C0"/>
    <w:rsid w:val="00FE4BDE"/>
    <w:rsid w:val="00FF7B8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pPr>
      <w:spacing w:after="160" w:line="259" w:lineRule="auto"/>
    </w:pPr>
    <w:rPr>
      <w:lang w:eastAsia="en-US"/>
    </w:rPr>
  </w:style>
  <w:style w:type="paragraph" w:styleId="Heading1">
    <w:name w:val="heading 1"/>
    <w:basedOn w:val="Normal"/>
    <w:next w:val="Normal"/>
    <w:link w:val="Heading1Char"/>
    <w:uiPriority w:val="99"/>
    <w:qFormat/>
    <w:rsid w:val="00057BE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057BEE"/>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BEE"/>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057BEE"/>
    <w:rPr>
      <w:rFonts w:ascii="Calibri Light" w:hAnsi="Calibri Light" w:cs="Times New Roman"/>
      <w:color w:val="2E74B5"/>
      <w:sz w:val="26"/>
      <w:szCs w:val="26"/>
    </w:rPr>
  </w:style>
  <w:style w:type="paragraph" w:styleId="Header">
    <w:name w:val="header"/>
    <w:basedOn w:val="Normal"/>
    <w:link w:val="HeaderChar"/>
    <w:uiPriority w:val="99"/>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6268E"/>
    <w:rPr>
      <w:rFonts w:cs="Times New Roman"/>
    </w:rPr>
  </w:style>
  <w:style w:type="paragraph" w:styleId="Footer">
    <w:name w:val="footer"/>
    <w:basedOn w:val="Normal"/>
    <w:link w:val="FooterChar"/>
    <w:uiPriority w:val="99"/>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6268E"/>
    <w:rPr>
      <w:rFonts w:cs="Times New Roman"/>
    </w:rPr>
  </w:style>
  <w:style w:type="table" w:styleId="TableGrid">
    <w:name w:val="Table Grid"/>
    <w:basedOn w:val="TableNormal"/>
    <w:uiPriority w:val="99"/>
    <w:rsid w:val="009626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9626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4CA0"/>
    <w:rPr>
      <w:rFonts w:ascii="Segoe UI" w:hAnsi="Segoe UI" w:cs="Segoe UI"/>
      <w:sz w:val="18"/>
      <w:szCs w:val="18"/>
    </w:rPr>
  </w:style>
  <w:style w:type="character" w:styleId="Hyperlink">
    <w:name w:val="Hyperlink"/>
    <w:basedOn w:val="DefaultParagraphFont"/>
    <w:uiPriority w:val="99"/>
    <w:rsid w:val="002F30D5"/>
    <w:rPr>
      <w:rFonts w:cs="Times New Roman"/>
      <w:color w:val="0563C1"/>
      <w:u w:val="single"/>
    </w:rPr>
  </w:style>
  <w:style w:type="paragraph" w:styleId="ListParagraph">
    <w:name w:val="List Paragraph"/>
    <w:basedOn w:val="Normal"/>
    <w:uiPriority w:val="99"/>
    <w:qFormat/>
    <w:rsid w:val="0023366F"/>
    <w:pPr>
      <w:ind w:left="720"/>
      <w:contextualSpacing/>
    </w:pPr>
  </w:style>
  <w:style w:type="paragraph" w:styleId="NoSpacing">
    <w:name w:val="No Spacing"/>
    <w:uiPriority w:val="99"/>
    <w:qFormat/>
    <w:rsid w:val="00F20E5E"/>
    <w:rPr>
      <w:lang w:eastAsia="en-US"/>
    </w:rPr>
  </w:style>
</w:styles>
</file>

<file path=word/webSettings.xml><?xml version="1.0" encoding="utf-8"?>
<w:webSettings xmlns:r="http://schemas.openxmlformats.org/officeDocument/2006/relationships" xmlns:w="http://schemas.openxmlformats.org/wordprocessingml/2006/main">
  <w:divs>
    <w:div w:id="644747952">
      <w:marLeft w:val="0"/>
      <w:marRight w:val="0"/>
      <w:marTop w:val="0"/>
      <w:marBottom w:val="0"/>
      <w:divBdr>
        <w:top w:val="none" w:sz="0" w:space="0" w:color="auto"/>
        <w:left w:val="none" w:sz="0" w:space="0" w:color="auto"/>
        <w:bottom w:val="none" w:sz="0" w:space="0" w:color="auto"/>
        <w:right w:val="none" w:sz="0" w:space="0" w:color="auto"/>
      </w:divBdr>
    </w:div>
    <w:div w:id="644747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16</Pages>
  <Words>4701</Words>
  <Characters>26800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Child Safeguarding Risk Assessment Template</dc:title>
  <dc:subject/>
  <dc:creator/>
  <cp:keywords/>
  <dc:description/>
  <cp:lastModifiedBy/>
  <cp:revision>5</cp:revision>
  <dcterms:created xsi:type="dcterms:W3CDTF">2018-03-08T09:12:00Z</dcterms:created>
  <dcterms:modified xsi:type="dcterms:W3CDTF">2018-03-12T11:43:00Z</dcterms:modified>
</cp:coreProperties>
</file>